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0" w:rsidRPr="00750F10" w:rsidRDefault="000A1FD0" w:rsidP="00A53B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„Ježibaba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0A1FD0" w:rsidRDefault="000A1FD0" w:rsidP="00A53BCB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alebo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Aké sviatky sa spomínajú v príbehu?____________________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Komu kúpila Klaudia darčeky?___________,___________ a__________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472.65pt;margin-top:35.95pt;width:62.25pt;height:36pt;z-index:-251659776" arcsize="10923f"/>
        </w:pict>
      </w:r>
      <w:r>
        <w:rPr>
          <w:noProof/>
          <w:lang w:eastAsia="sk-SK"/>
        </w:rPr>
        <w:pict>
          <v:roundrect id="_x0000_s1027" style="position:absolute;margin-left:398.4pt;margin-top:35.95pt;width:62.25pt;height:36pt;z-index:-251660800" arcsize="10923f"/>
        </w:pict>
      </w:r>
      <w:r>
        <w:rPr>
          <w:rFonts w:ascii="Times New Roman" w:hAnsi="Times New Roman"/>
          <w:sz w:val="36"/>
          <w:szCs w:val="36"/>
        </w:rPr>
        <w:t>Čím cestovala Klaudia z nákupov domov?__________________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Uvoľnila Klaudia starenke svoje miesto na sedenie?</w:t>
      </w:r>
      <w:r>
        <w:rPr>
          <w:rFonts w:ascii="Times New Roman" w:hAnsi="Times New Roman"/>
          <w:sz w:val="36"/>
          <w:szCs w:val="36"/>
        </w:rPr>
        <w:tab/>
        <w:t xml:space="preserve">      áno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nie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8" style="position:absolute;margin-left:325.65pt;margin-top:34.1pt;width:200.25pt;height:36pt;z-index:-251661824" arcsize="10923f"/>
        </w:pict>
      </w:r>
      <w:r>
        <w:rPr>
          <w:noProof/>
          <w:lang w:eastAsia="sk-SK"/>
        </w:rPr>
        <w:pict>
          <v:roundrect id="_x0000_s1029" style="position:absolute;margin-left:30.9pt;margin-top:34.1pt;width:276.75pt;height:36pt;z-index:-251662848" arcsize="10923f"/>
        </w:pict>
      </w:r>
      <w:r>
        <w:rPr>
          <w:rFonts w:ascii="Times New Roman" w:hAnsi="Times New Roman"/>
          <w:sz w:val="36"/>
          <w:szCs w:val="36"/>
        </w:rPr>
        <w:t>Prečo Klaudia nerada starenku pustila sadnúť si?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0" style="position:absolute;margin-left:337.65pt;margin-top:37.3pt;width:60pt;height:34.5pt;z-index:-251657728" arcsize="10923f"/>
        </w:pict>
      </w:r>
      <w:r>
        <w:rPr>
          <w:noProof/>
          <w:lang w:eastAsia="sk-SK"/>
        </w:rPr>
        <w:pict>
          <v:roundrect id="_x0000_s1031" style="position:absolute;margin-left:265.65pt;margin-top:37.3pt;width:60pt;height:34.5pt;z-index:-251658752" arcsize="10923f"/>
        </w:pict>
      </w:r>
      <w:r>
        <w:rPr>
          <w:rFonts w:ascii="Times New Roman" w:hAnsi="Times New Roman"/>
          <w:sz w:val="36"/>
          <w:szCs w:val="36"/>
        </w:rPr>
        <w:t xml:space="preserve">        Lebo bola veľmi unavená z nákupov.</w:t>
      </w:r>
      <w:r>
        <w:rPr>
          <w:rFonts w:ascii="Times New Roman" w:hAnsi="Times New Roman"/>
          <w:sz w:val="36"/>
          <w:szCs w:val="36"/>
        </w:rPr>
        <w:tab/>
        <w:t xml:space="preserve">   Lebo si chcela čítať knihu.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2" style="position:absolute;margin-left:436.65pt;margin-top:36pt;width:89.25pt;height:34.5pt;z-index:-251655680" arcsize="10923f"/>
        </w:pict>
      </w:r>
      <w:r>
        <w:rPr>
          <w:noProof/>
          <w:lang w:eastAsia="sk-SK"/>
        </w:rPr>
        <w:pict>
          <v:roundrect id="_x0000_s1033" style="position:absolute;margin-left:351.15pt;margin-top:36pt;width:74.25pt;height:34.5pt;z-index:-251656704" arcsize="10923f"/>
        </w:pict>
      </w:r>
      <w:r>
        <w:rPr>
          <w:rFonts w:ascii="Times New Roman" w:hAnsi="Times New Roman"/>
          <w:sz w:val="36"/>
          <w:szCs w:val="36"/>
        </w:rPr>
        <w:t>Prihovorila sa starenka Klaudii?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áno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nie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Povedala Klaudia starenke o svojich darčekoch?  povedala</w:t>
      </w:r>
      <w:r>
        <w:rPr>
          <w:rFonts w:ascii="Times New Roman" w:hAnsi="Times New Roman"/>
          <w:sz w:val="36"/>
          <w:szCs w:val="36"/>
        </w:rPr>
        <w:tab/>
        <w:t xml:space="preserve">    nepovedala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vložila starenka Klaudii do tašky s darčekmi? ____________________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Kam chcela mama zavesiť medovníky?____________________________</w:t>
      </w:r>
    </w:p>
    <w:p w:rsidR="000A1FD0" w:rsidRDefault="000A1FD0" w:rsidP="00A53BCB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0A1FD0" w:rsidRPr="00B70699" w:rsidRDefault="000A1FD0" w:rsidP="00A53BCB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34" type="#_x0000_t75" alt="http://images.clipartpanda.com/-christmas-tree3.png" style="position:absolute;margin-left:159.15pt;margin-top:7.05pt;width:221.25pt;height:278.25pt;z-index:251661824;visibility:visible">
            <v:imagedata r:id="rId6" o:title=""/>
          </v:shape>
        </w:pict>
      </w:r>
      <w:r w:rsidRPr="00B70699">
        <w:rPr>
          <w:rFonts w:ascii="Times New Roman" w:hAnsi="Times New Roman"/>
          <w:b/>
          <w:sz w:val="36"/>
          <w:szCs w:val="36"/>
        </w:rPr>
        <w:t xml:space="preserve">2. Napíš, čo ti príde na rozum, keď sa povedia </w:t>
      </w:r>
      <w:r w:rsidRPr="00B70699">
        <w:rPr>
          <w:rFonts w:ascii="Times New Roman" w:hAnsi="Times New Roman"/>
          <w:b/>
          <w:color w:val="00B050"/>
          <w:sz w:val="36"/>
          <w:szCs w:val="36"/>
        </w:rPr>
        <w:t>Vianoce</w:t>
      </w:r>
      <w:r w:rsidRPr="00B70699">
        <w:rPr>
          <w:rFonts w:ascii="Times New Roman" w:hAnsi="Times New Roman"/>
          <w:b/>
          <w:sz w:val="36"/>
          <w:szCs w:val="36"/>
        </w:rPr>
        <w:t>.</w:t>
      </w:r>
      <w:r w:rsidRPr="00812E66">
        <w:t xml:space="preserve"> </w:t>
      </w:r>
    </w:p>
    <w:p w:rsidR="000A1FD0" w:rsidRDefault="000A1FD0" w:rsidP="00812E66">
      <w:pPr>
        <w:spacing w:line="360" w:lineRule="auto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________________</w:t>
      </w:r>
    </w:p>
    <w:p w:rsidR="000A1FD0" w:rsidRDefault="000A1FD0" w:rsidP="00812E66">
      <w:pPr>
        <w:tabs>
          <w:tab w:val="left" w:pos="7050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________________</w:t>
      </w:r>
    </w:p>
    <w:p w:rsidR="000A1FD0" w:rsidRDefault="000A1FD0" w:rsidP="00812E66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___________________</w:t>
      </w:r>
    </w:p>
    <w:p w:rsidR="000A1FD0" w:rsidRDefault="000A1FD0" w:rsidP="00812E66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_______________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_________________</w:t>
      </w:r>
    </w:p>
    <w:p w:rsidR="000A1FD0" w:rsidRDefault="000A1FD0" w:rsidP="00812E66">
      <w:pPr>
        <w:spacing w:line="360" w:lineRule="auto"/>
      </w:pP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</w:t>
      </w:r>
    </w:p>
    <w:p w:rsidR="000A1FD0" w:rsidRDefault="000A1FD0" w:rsidP="00812E66">
      <w:pPr>
        <w:spacing w:line="360" w:lineRule="auto"/>
      </w:pPr>
      <w:r>
        <w:tab/>
      </w:r>
    </w:p>
    <w:sectPr w:rsidR="000A1FD0" w:rsidSect="00A53BCB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D0" w:rsidRDefault="000A1FD0" w:rsidP="000A1FD0">
      <w:pPr>
        <w:spacing w:after="0" w:line="240" w:lineRule="auto"/>
      </w:pPr>
      <w:r>
        <w:separator/>
      </w:r>
    </w:p>
  </w:endnote>
  <w:endnote w:type="continuationSeparator" w:id="0">
    <w:p w:rsidR="000A1FD0" w:rsidRDefault="000A1FD0" w:rsidP="000A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D0" w:rsidRDefault="000A1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D0" w:rsidRDefault="000A1FD0" w:rsidP="000A1FD0">
      <w:pPr>
        <w:spacing w:after="0" w:line="240" w:lineRule="auto"/>
      </w:pPr>
      <w:r>
        <w:separator/>
      </w:r>
    </w:p>
  </w:footnote>
  <w:footnote w:type="continuationSeparator" w:id="0">
    <w:p w:rsidR="000A1FD0" w:rsidRDefault="000A1FD0" w:rsidP="000A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D0" w:rsidRPr="00564468" w:rsidRDefault="000A1FD0" w:rsidP="00564468">
    <w:pPr>
      <w:pStyle w:val="Header"/>
      <w:jc w:val="center"/>
      <w:rPr>
        <w:i/>
        <w:iCs/>
      </w:rPr>
    </w:pPr>
    <w:r>
      <w:rPr>
        <w:i/>
        <w:iCs/>
      </w:rPr>
      <w:t>Príloha č. 8 Príbeh Ježibaba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B"/>
    <w:rsid w:val="00092258"/>
    <w:rsid w:val="000A1FD0"/>
    <w:rsid w:val="000F3A97"/>
    <w:rsid w:val="0016250E"/>
    <w:rsid w:val="00173725"/>
    <w:rsid w:val="00177744"/>
    <w:rsid w:val="0027458D"/>
    <w:rsid w:val="002C5343"/>
    <w:rsid w:val="005405BB"/>
    <w:rsid w:val="00564468"/>
    <w:rsid w:val="00613AE5"/>
    <w:rsid w:val="00625706"/>
    <w:rsid w:val="00636660"/>
    <w:rsid w:val="00643EB4"/>
    <w:rsid w:val="00720D10"/>
    <w:rsid w:val="00750F10"/>
    <w:rsid w:val="00812E66"/>
    <w:rsid w:val="00837BC3"/>
    <w:rsid w:val="00946D50"/>
    <w:rsid w:val="00A05B9C"/>
    <w:rsid w:val="00A53BCB"/>
    <w:rsid w:val="00B70699"/>
    <w:rsid w:val="00C06C17"/>
    <w:rsid w:val="00C17301"/>
    <w:rsid w:val="00ED5A9C"/>
    <w:rsid w:val="00F505AE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B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4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DE3"/>
    <w:rPr>
      <w:lang w:eastAsia="en-US"/>
    </w:rPr>
  </w:style>
  <w:style w:type="paragraph" w:styleId="Footer">
    <w:name w:val="footer"/>
    <w:basedOn w:val="Normal"/>
    <w:link w:val="FooterChar"/>
    <w:uiPriority w:val="99"/>
    <w:rsid w:val="00564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D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146</Words>
  <Characters>835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20</cp:revision>
  <dcterms:created xsi:type="dcterms:W3CDTF">2015-09-01T20:25:00Z</dcterms:created>
  <dcterms:modified xsi:type="dcterms:W3CDTF">2017-05-30T11:16:00Z</dcterms:modified>
</cp:coreProperties>
</file>