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94" w:rsidRPr="008A4915" w:rsidRDefault="007E2094" w:rsidP="00CF7E4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„Jahody</w:t>
      </w:r>
      <w:r w:rsidRPr="008A4915">
        <w:rPr>
          <w:rFonts w:ascii="Times New Roman" w:hAnsi="Times New Roman"/>
          <w:b/>
          <w:sz w:val="40"/>
          <w:szCs w:val="40"/>
        </w:rPr>
        <w:t>“</w:t>
      </w:r>
    </w:p>
    <w:p w:rsidR="007E2094" w:rsidRPr="003338B1" w:rsidRDefault="007E2094" w:rsidP="003338B1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roundrect id="_x0000_s1026" style="position:absolute;margin-left:351.9pt;margin-top:36.45pt;width:147.75pt;height:35.25pt;z-index:-251658240" arcsize="10923f"/>
        </w:pict>
      </w: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>Čítal/a si pozorne? Vyfarbi správnu odpoveď.</w:t>
      </w:r>
    </w:p>
    <w:p w:rsidR="007E2094" w:rsidRDefault="007E2094" w:rsidP="006D59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7" style="position:absolute;margin-left:351.9pt;margin-top:39.2pt;width:147.75pt;height:35.25pt;z-index:-251657216" arcsize="10923f"/>
        </w:pict>
      </w:r>
      <w:r>
        <w:rPr>
          <w:rFonts w:ascii="Times New Roman" w:hAnsi="Times New Roman"/>
          <w:sz w:val="40"/>
          <w:szCs w:val="40"/>
        </w:rPr>
        <w:t xml:space="preserve">Čo mama nazvala v záhrade pokladom? </w:t>
      </w:r>
      <w:r>
        <w:rPr>
          <w:rFonts w:ascii="Times New Roman" w:hAnsi="Times New Roman"/>
          <w:sz w:val="40"/>
          <w:szCs w:val="40"/>
        </w:rPr>
        <w:tab/>
        <w:t xml:space="preserve"> zlato a diamanty</w:t>
      </w:r>
    </w:p>
    <w:p w:rsidR="007E2094" w:rsidRDefault="007E2094" w:rsidP="00CF7E41">
      <w:pPr>
        <w:spacing w:line="360" w:lineRule="auto"/>
        <w:ind w:left="360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left:0;text-align:left;margin-left:408.9pt;margin-top:36.7pt;width:94.5pt;height:35.25pt;z-index:-251655168" arcsize="10923f"/>
        </w:pict>
      </w:r>
      <w:r>
        <w:rPr>
          <w:noProof/>
          <w:lang w:eastAsia="sk-SK"/>
        </w:rPr>
        <w:pict>
          <v:roundrect id="_x0000_s1029" style="position:absolute;left:0;text-align:left;margin-left:297.9pt;margin-top:36.7pt;width:94.5pt;height:35.25pt;z-index:-251656192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ovocie a zeleninu</w:t>
      </w:r>
    </w:p>
    <w:p w:rsidR="007E2094" w:rsidRDefault="007E2094" w:rsidP="006D59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9" o:spid="_x0000_s1030" type="#_x0000_t75" style="position:absolute;margin-left:420.15pt;margin-top:19.2pt;width:69pt;height:63.75pt;z-index:25164595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Obrázok 8" o:spid="_x0000_s1031" type="#_x0000_t75" style="position:absolute;margin-left:335.4pt;margin-top:20.7pt;width:71.25pt;height:62.25pt;z-index:251646976;visibility:visible">
            <v:imagedata r:id="rId8" o:title="" chromakey="white"/>
          </v:shape>
        </w:pict>
      </w:r>
      <w:r>
        <w:rPr>
          <w:rFonts w:ascii="Times New Roman" w:hAnsi="Times New Roman"/>
          <w:sz w:val="40"/>
          <w:szCs w:val="40"/>
        </w:rPr>
        <w:t>Aké ovocie má Silvia najradšej?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jahody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jablká</w:t>
      </w:r>
    </w:p>
    <w:p w:rsidR="007E2094" w:rsidRDefault="007E2094" w:rsidP="00EB741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32" type="#_x0000_t75" style="position:absolute;margin-left:423.15pt;margin-top:27.95pt;width:69pt;height:63.75pt;z-index:251649024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_x0000_s1033" type="#_x0000_t75" style="position:absolute;margin-left:330.9pt;margin-top:29.45pt;width:71.25pt;height:62.25pt;z-index:251648000;visibility:visible">
            <v:imagedata r:id="rId8" o:title="" chromakey="white"/>
          </v:shape>
        </w:pict>
      </w:r>
      <w:r>
        <w:rPr>
          <w:rFonts w:ascii="Times New Roman" w:hAnsi="Times New Roman"/>
          <w:sz w:val="40"/>
          <w:szCs w:val="40"/>
        </w:rPr>
        <w:t>Ponúkla Silvia rodičom prvé jahody?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7E2094" w:rsidRDefault="007E2094" w:rsidP="006D59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Vzali si rodičia od Silvii prvé jahody?</w:t>
      </w:r>
      <w:r>
        <w:rPr>
          <w:rFonts w:ascii="Times New Roman" w:hAnsi="Times New Roman"/>
          <w:sz w:val="40"/>
          <w:szCs w:val="40"/>
        </w:rPr>
        <w:tab/>
      </w:r>
    </w:p>
    <w:p w:rsidR="007E2094" w:rsidRDefault="007E2094" w:rsidP="006D59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4" style="position:absolute;margin-left:273.9pt;margin-top:41.7pt;width:219.75pt;height:35.25pt;z-index:-251652096" arcsize="10923f"/>
        </w:pict>
      </w:r>
      <w:r>
        <w:rPr>
          <w:noProof/>
          <w:lang w:eastAsia="sk-SK"/>
        </w:rPr>
        <w:pict>
          <v:roundrect id="_x0000_s1035" style="position:absolute;margin-left:435.9pt;margin-top:1.95pt;width:94.5pt;height:35.25pt;z-index:-251653120" arcsize="10923f"/>
        </w:pict>
      </w:r>
      <w:r>
        <w:rPr>
          <w:noProof/>
          <w:lang w:eastAsia="sk-SK"/>
        </w:rPr>
        <w:pict>
          <v:roundrect id="_x0000_s1036" style="position:absolute;margin-left:331.65pt;margin-top:1.95pt;width:94.5pt;height:35.25pt;z-index:-251654144" arcsize="10923f"/>
        </w:pict>
      </w:r>
      <w:r>
        <w:rPr>
          <w:rFonts w:ascii="Times New Roman" w:hAnsi="Times New Roman"/>
          <w:sz w:val="40"/>
          <w:szCs w:val="40"/>
        </w:rPr>
        <w:t>Kto ako druhý jedol neskôr jahody?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mama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otec</w:t>
      </w:r>
    </w:p>
    <w:p w:rsidR="007E2094" w:rsidRDefault="007E2094" w:rsidP="006D59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7" style="position:absolute;margin-left:273.9pt;margin-top:39.2pt;width:229.5pt;height:35.25pt;z-index:-251651072" arcsize="10923f"/>
        </w:pict>
      </w:r>
      <w:r>
        <w:rPr>
          <w:rFonts w:ascii="Times New Roman" w:hAnsi="Times New Roman"/>
          <w:sz w:val="40"/>
          <w:szCs w:val="40"/>
        </w:rPr>
        <w:t>Kedy otec jedol jahody?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až keď boli veľmi veľké</w:t>
      </w:r>
    </w:p>
    <w:p w:rsidR="007E2094" w:rsidRDefault="007E2094" w:rsidP="00C27DA9">
      <w:pPr>
        <w:spacing w:line="360" w:lineRule="auto"/>
        <w:ind w:left="360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8" style="position:absolute;left:0;text-align:left;margin-left:273.9pt;margin-top:42.75pt;width:205.5pt;height:35.25pt;z-index:-251650048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až keď ich bolo veľmi veľa</w:t>
      </w:r>
    </w:p>
    <w:p w:rsidR="007E2094" w:rsidRDefault="007E2094" w:rsidP="006D597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9" style="position:absolute;margin-left:273.9pt;margin-top:38pt;width:205.5pt;height:35.25pt;z-index:-251649024" arcsize="10923f"/>
        </w:pict>
      </w:r>
      <w:r>
        <w:rPr>
          <w:rFonts w:ascii="Times New Roman" w:hAnsi="Times New Roman"/>
          <w:sz w:val="40"/>
          <w:szCs w:val="40"/>
        </w:rPr>
        <w:t xml:space="preserve">Ako mama spracovala jahody? </w:t>
      </w:r>
      <w:r>
        <w:rPr>
          <w:rFonts w:ascii="Times New Roman" w:hAnsi="Times New Roman"/>
          <w:sz w:val="40"/>
          <w:szCs w:val="40"/>
        </w:rPr>
        <w:tab/>
        <w:t>zavarila a uvarila džem</w:t>
      </w:r>
    </w:p>
    <w:p w:rsidR="007E2094" w:rsidRDefault="007E2094" w:rsidP="00AE1DCD">
      <w:pPr>
        <w:tabs>
          <w:tab w:val="left" w:pos="5760"/>
          <w:tab w:val="left" w:pos="7125"/>
        </w:tabs>
        <w:spacing w:line="360" w:lineRule="auto"/>
        <w:ind w:left="360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40" style="position:absolute;left:0;text-align:left;margin-left:342.9pt;margin-top:40.75pt;width:187.5pt;height:35.25pt;z-index:-251648000" arcsize="10923f"/>
        </w:pict>
      </w:r>
      <w:r>
        <w:rPr>
          <w:rFonts w:ascii="Times New Roman" w:hAnsi="Times New Roman"/>
          <w:sz w:val="40"/>
          <w:szCs w:val="40"/>
        </w:rPr>
        <w:tab/>
        <w:t>zamrazila a nasušila</w:t>
      </w:r>
    </w:p>
    <w:p w:rsidR="007E2094" w:rsidRDefault="007E2094" w:rsidP="006D597E">
      <w:pPr>
        <w:tabs>
          <w:tab w:val="left" w:pos="5760"/>
          <w:tab w:val="left" w:pos="7125"/>
        </w:tabs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41" style="position:absolute;margin-left:345.9pt;margin-top:43.5pt;width:187.5pt;height:35.25pt;z-index:-251646976" arcsize="10923f"/>
        </w:pict>
      </w:r>
      <w:r>
        <w:rPr>
          <w:rFonts w:ascii="Times New Roman" w:hAnsi="Times New Roman"/>
          <w:sz w:val="40"/>
          <w:szCs w:val="40"/>
        </w:rPr>
        <w:t xml:space="preserve">Kedy jahody chutia každému v rodine? </w:t>
      </w:r>
      <w:r>
        <w:rPr>
          <w:rFonts w:ascii="Times New Roman" w:hAnsi="Times New Roman"/>
          <w:sz w:val="40"/>
          <w:szCs w:val="40"/>
        </w:rPr>
        <w:tab/>
        <w:t>keď ich je najmenej</w:t>
      </w:r>
    </w:p>
    <w:p w:rsidR="007E2094" w:rsidRDefault="007E2094" w:rsidP="00AE1DCD">
      <w:pPr>
        <w:tabs>
          <w:tab w:val="left" w:pos="5760"/>
          <w:tab w:val="left" w:pos="7125"/>
        </w:tabs>
        <w:spacing w:line="360" w:lineRule="auto"/>
        <w:ind w:left="360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42" type="#_x0000_t75" alt="http://www.polyvore.com/cgi/img-thing?.out=jpg&amp;size=l&amp;tid=63634176" style="position:absolute;left:0;text-align:left;margin-left:310.65pt;margin-top:30.5pt;width:197.25pt;height:232.5pt;z-index:251651072;visibility:visible">
            <v:imagedata r:id="rId9" o:title="" chromakey="white"/>
          </v:shape>
        </w:pict>
      </w:r>
      <w:r>
        <w:rPr>
          <w:noProof/>
          <w:lang w:eastAsia="sk-SK"/>
        </w:rPr>
        <w:pict>
          <v:shape id="Obrázok 10" o:spid="_x0000_s1043" type="#_x0000_t75" alt="http://www.polyvore.com/cgi/img-thing?.out=jpg&amp;size=l&amp;tid=63634176" style="position:absolute;left:0;text-align:left;margin-left:57.15pt;margin-top:25.25pt;width:197.25pt;height:232.5pt;z-index:251650048;visibility:visible">
            <v:imagedata r:id="rId9" o:title="" chromakey="white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keď ich je veľmi veľa</w:t>
      </w:r>
    </w:p>
    <w:p w:rsidR="007E2094" w:rsidRPr="0021278A" w:rsidRDefault="007E2094" w:rsidP="00FF42BC">
      <w:pPr>
        <w:tabs>
          <w:tab w:val="left" w:pos="5760"/>
          <w:tab w:val="left" w:pos="7125"/>
        </w:tabs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 id="Obrázok 14" o:spid="_x0000_s1044" type="#_x0000_t75" style="position:absolute;margin-left:359.4pt;margin-top:28.75pt;width:101.25pt;height:27pt;z-index:251653120;visibility:visible">
            <v:imagedata r:id="rId10" o:title="" chromakey="white"/>
          </v:shape>
        </w:pict>
      </w:r>
      <w:r>
        <w:rPr>
          <w:noProof/>
          <w:lang w:eastAsia="sk-SK"/>
        </w:rPr>
        <w:pict>
          <v:shape id="Obrázok 13" o:spid="_x0000_s1045" type="#_x0000_t75" style="position:absolute;margin-left:111.9pt;margin-top:28.75pt;width:84.75pt;height:29.25pt;z-index:251652096;visibility:visible">
            <v:imagedata r:id="rId11" o:title="" chromakey="white"/>
          </v:shape>
        </w:pict>
      </w:r>
      <w:r w:rsidRPr="0021278A">
        <w:rPr>
          <w:rFonts w:ascii="Times New Roman" w:hAnsi="Times New Roman"/>
          <w:b/>
          <w:sz w:val="40"/>
          <w:szCs w:val="40"/>
        </w:rPr>
        <w:t xml:space="preserve">2. </w:t>
      </w:r>
      <w:r>
        <w:rPr>
          <w:rFonts w:ascii="Times New Roman" w:hAnsi="Times New Roman"/>
          <w:b/>
          <w:sz w:val="40"/>
          <w:szCs w:val="40"/>
        </w:rPr>
        <w:t>Napíš do košíkov po dve</w:t>
      </w:r>
      <w:r w:rsidRPr="0021278A">
        <w:rPr>
          <w:rFonts w:ascii="Times New Roman" w:hAnsi="Times New Roman"/>
          <w:b/>
          <w:sz w:val="40"/>
          <w:szCs w:val="40"/>
        </w:rPr>
        <w:t xml:space="preserve"> slová:</w:t>
      </w:r>
      <w:r w:rsidRPr="0021278A">
        <w:rPr>
          <w:rFonts w:ascii="Times New Roman" w:hAnsi="Times New Roman"/>
          <w:b/>
          <w:noProof/>
          <w:sz w:val="40"/>
          <w:szCs w:val="40"/>
          <w:lang w:eastAsia="sk-SK"/>
        </w:rPr>
        <w:t xml:space="preserve"> </w:t>
      </w:r>
    </w:p>
    <w:p w:rsidR="007E2094" w:rsidRDefault="007E2094" w:rsidP="00FF42BC">
      <w:pPr>
        <w:tabs>
          <w:tab w:val="left" w:pos="5760"/>
          <w:tab w:val="left" w:pos="7125"/>
        </w:tabs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7E2094" w:rsidRDefault="007E2094" w:rsidP="00FF42BC">
      <w:pPr>
        <w:tabs>
          <w:tab w:val="left" w:pos="5760"/>
          <w:tab w:val="left" w:pos="7125"/>
        </w:tabs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46" style="position:absolute;margin-left:345.9pt;margin-top:17pt;width:128.25pt;height:30.75pt;z-index:251656192"/>
        </w:pict>
      </w:r>
      <w:r>
        <w:rPr>
          <w:noProof/>
          <w:lang w:eastAsia="sk-SK"/>
        </w:rPr>
        <w:pict>
          <v:rect id="_x0000_s1047" style="position:absolute;margin-left:87.9pt;margin-top:12.5pt;width:128.25pt;height:30.75pt;z-index:251654144"/>
        </w:pict>
      </w:r>
      <w:r>
        <w:rPr>
          <w:noProof/>
          <w:lang w:eastAsia="sk-SK"/>
        </w:rPr>
        <w:pict>
          <v:rect id="_x0000_s1048" style="position:absolute;margin-left:87.9pt;margin-top:43.25pt;width:128.25pt;height:30.75pt;z-index:251655168"/>
        </w:pic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40"/>
          <w:szCs w:val="40"/>
        </w:rPr>
        <w:tab/>
      </w:r>
    </w:p>
    <w:p w:rsidR="007E2094" w:rsidRPr="00CF7E41" w:rsidRDefault="007E2094" w:rsidP="00DA618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49" style="position:absolute;margin-left:345.9pt;margin-top:3.25pt;width:128.25pt;height:30.75pt;z-index:251657216"/>
        </w:pict>
      </w:r>
      <w:r>
        <w:rPr>
          <w:rFonts w:ascii="Times New Roman" w:hAnsi="Times New Roman"/>
          <w:sz w:val="40"/>
          <w:szCs w:val="40"/>
        </w:rPr>
        <w:t xml:space="preserve"> </w:t>
      </w:r>
    </w:p>
    <w:sectPr w:rsidR="007E2094" w:rsidRPr="00CF7E41" w:rsidSect="00CF7E41">
      <w:headerReference w:type="default" r:id="rId12"/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94" w:rsidRDefault="007E2094" w:rsidP="007E2094">
      <w:pPr>
        <w:spacing w:after="0" w:line="240" w:lineRule="auto"/>
      </w:pPr>
      <w:r>
        <w:separator/>
      </w:r>
    </w:p>
  </w:endnote>
  <w:endnote w:type="continuationSeparator" w:id="0">
    <w:p w:rsidR="007E2094" w:rsidRDefault="007E2094" w:rsidP="007E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94" w:rsidRDefault="007E2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94" w:rsidRDefault="007E2094" w:rsidP="007E2094">
      <w:pPr>
        <w:spacing w:after="0" w:line="240" w:lineRule="auto"/>
      </w:pPr>
      <w:r>
        <w:separator/>
      </w:r>
    </w:p>
  </w:footnote>
  <w:footnote w:type="continuationSeparator" w:id="0">
    <w:p w:rsidR="007E2094" w:rsidRDefault="007E2094" w:rsidP="007E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94" w:rsidRPr="00336467" w:rsidRDefault="007E2094" w:rsidP="00336467">
    <w:pPr>
      <w:pStyle w:val="Header"/>
      <w:jc w:val="center"/>
      <w:rPr>
        <w:i/>
        <w:iCs/>
      </w:rPr>
    </w:pPr>
    <w:r>
      <w:rPr>
        <w:i/>
        <w:iCs/>
      </w:rPr>
      <w:t>Príloha č. 5 Príbeh Jahody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2930"/>
    <w:multiLevelType w:val="hybridMultilevel"/>
    <w:tmpl w:val="8DEC38DA"/>
    <w:lvl w:ilvl="0" w:tplc="DA880D0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41"/>
    <w:rsid w:val="00112384"/>
    <w:rsid w:val="0012770A"/>
    <w:rsid w:val="001A7567"/>
    <w:rsid w:val="001C4382"/>
    <w:rsid w:val="0021278A"/>
    <w:rsid w:val="002A36A1"/>
    <w:rsid w:val="003338B1"/>
    <w:rsid w:val="00336467"/>
    <w:rsid w:val="003968E0"/>
    <w:rsid w:val="0048438B"/>
    <w:rsid w:val="00485A02"/>
    <w:rsid w:val="004D20EC"/>
    <w:rsid w:val="004E34F9"/>
    <w:rsid w:val="00553031"/>
    <w:rsid w:val="005C1A86"/>
    <w:rsid w:val="006C261F"/>
    <w:rsid w:val="006D597E"/>
    <w:rsid w:val="007E2094"/>
    <w:rsid w:val="00824FB9"/>
    <w:rsid w:val="008A0A0F"/>
    <w:rsid w:val="008A4915"/>
    <w:rsid w:val="008B578F"/>
    <w:rsid w:val="00951536"/>
    <w:rsid w:val="009E1DE2"/>
    <w:rsid w:val="00AE1DCD"/>
    <w:rsid w:val="00AF2D8A"/>
    <w:rsid w:val="00BD1EAC"/>
    <w:rsid w:val="00C27DA9"/>
    <w:rsid w:val="00C910F6"/>
    <w:rsid w:val="00CF7E41"/>
    <w:rsid w:val="00DA618E"/>
    <w:rsid w:val="00E8085C"/>
    <w:rsid w:val="00EB01BD"/>
    <w:rsid w:val="00EB7419"/>
    <w:rsid w:val="00F12B18"/>
    <w:rsid w:val="00FA5D22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E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B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6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6C"/>
    <w:rPr>
      <w:lang w:eastAsia="en-US"/>
    </w:rPr>
  </w:style>
  <w:style w:type="paragraph" w:styleId="Footer">
    <w:name w:val="footer"/>
    <w:basedOn w:val="Normal"/>
    <w:link w:val="FooterChar"/>
    <w:uiPriority w:val="99"/>
    <w:rsid w:val="00336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94</Words>
  <Characters>536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33</cp:revision>
  <dcterms:created xsi:type="dcterms:W3CDTF">2015-08-12T12:45:00Z</dcterms:created>
  <dcterms:modified xsi:type="dcterms:W3CDTF">2017-05-30T11:12:00Z</dcterms:modified>
</cp:coreProperties>
</file>