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A" w:rsidRPr="008A4915" w:rsidRDefault="00060E3A" w:rsidP="00DE61E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„Futbal“</w:t>
      </w:r>
    </w:p>
    <w:p w:rsidR="00060E3A" w:rsidRDefault="00060E3A" w:rsidP="00DE61E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Števo nemohol ísť hrať futbal?________________________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Kto chýbal chlapcom na futbale?____________________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4" o:spid="_x0000_s1026" type="#_x0000_t75" style="position:absolute;margin-left:292.65pt;margin-top:28.2pt;width:54pt;height:55.5pt;z-index:251649536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13" o:spid="_x0000_s1027" type="#_x0000_t75" style="position:absolute;margin-left:210.15pt;margin-top:28.2pt;width:57pt;height:58.5pt;z-index:251648512;visibility:visible">
            <v:imagedata r:id="rId7" o:title=""/>
          </v:shape>
        </w:pict>
      </w:r>
      <w:r>
        <w:rPr>
          <w:rFonts w:ascii="Times New Roman" w:hAnsi="Times New Roman"/>
          <w:sz w:val="40"/>
          <w:szCs w:val="40"/>
        </w:rPr>
        <w:t>Čo urobil Števo, aby ho nevyrušoval krik zvonka?_____________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_x0000_s1028" type="#_x0000_t75" style="position:absolute;margin-left:443.4pt;margin-top:19.7pt;width:54pt;height:55.5pt;z-index:251651584;visibility:visible">
            <v:imagedata r:id="rId6" o:title=""/>
          </v:shape>
        </w:pict>
      </w:r>
      <w:r>
        <w:rPr>
          <w:noProof/>
          <w:lang w:eastAsia="sk-SK"/>
        </w:rPr>
        <w:pict>
          <v:shape id="_x0000_s1029" type="#_x0000_t75" style="position:absolute;margin-left:372.15pt;margin-top:19.7pt;width:57pt;height:58.5pt;z-index:251650560;visibility:visible">
            <v:imagedata r:id="rId7" o:title=""/>
          </v:shape>
        </w:pict>
      </w:r>
      <w:r>
        <w:rPr>
          <w:rFonts w:ascii="Times New Roman" w:hAnsi="Times New Roman"/>
          <w:sz w:val="40"/>
          <w:szCs w:val="40"/>
        </w:rPr>
        <w:t>Išiel Števo hrať futbal?</w:t>
      </w:r>
      <w:r w:rsidRPr="00BD1190">
        <w:t xml:space="preserve"> 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Dostal Števo v prvom polčase do bránky gól?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by mu pomohlo, aby dobre chytal v bránke?_______________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urobil Števo cez polčas?_______________________________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Števo v druhom polčase už nedostal gól?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_____________________________________________________</w:t>
      </w:r>
    </w:p>
    <w:p w:rsidR="00060E3A" w:rsidRPr="001E3EC4" w:rsidRDefault="00060E3A" w:rsidP="00DE61E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 id="Obrázok 17" o:spid="_x0000_s1030" type="#_x0000_t75" style="position:absolute;margin-left:154.65pt;margin-top:27.25pt;width:59.25pt;height:30.75pt;z-index:251665920;visibility:visible">
            <v:imagedata r:id="rId8" o:title=""/>
          </v:shape>
        </w:pict>
      </w:r>
      <w:r>
        <w:rPr>
          <w:noProof/>
          <w:lang w:eastAsia="sk-SK"/>
        </w:rPr>
        <w:pict>
          <v:shape id="Obrázok 18" o:spid="_x0000_s1031" type="#_x0000_t75" style="position:absolute;margin-left:255.9pt;margin-top:22.75pt;width:84pt;height:38.25pt;z-index:251664896;visibility:visible">
            <v:imagedata r:id="rId9" o:title=""/>
          </v:shape>
        </w:pict>
      </w:r>
      <w:r>
        <w:rPr>
          <w:noProof/>
          <w:lang w:eastAsia="sk-SK"/>
        </w:rPr>
        <w:pict>
          <v:shape id="Obrázok 16" o:spid="_x0000_s1032" type="#_x0000_t75" style="position:absolute;margin-left:372.15pt;margin-top:27.25pt;width:86.25pt;height:34.5pt;z-index:251666944;visibility:visible">
            <v:imagedata r:id="rId10" o:title=""/>
          </v:shape>
        </w:pict>
      </w:r>
      <w:r>
        <w:rPr>
          <w:noProof/>
          <w:lang w:eastAsia="sk-SK"/>
        </w:rPr>
        <w:pict>
          <v:shape id="Obrázok 26" o:spid="_x0000_s1033" type="#_x0000_t75" style="position:absolute;margin-left:60.15pt;margin-top:32.5pt;width:53.25pt;height:28.5pt;z-index:251656704;visibility:visible">
            <v:imagedata r:id="rId11" o:title=""/>
          </v:shape>
        </w:pict>
      </w:r>
      <w:r w:rsidRPr="001E3EC4">
        <w:rPr>
          <w:rFonts w:ascii="Times New Roman" w:hAnsi="Times New Roman"/>
          <w:b/>
          <w:sz w:val="40"/>
          <w:szCs w:val="40"/>
        </w:rPr>
        <w:t>2. Zakrúžkuj slová, ktoré súvisia s futbalom.</w:t>
      </w:r>
      <w:r w:rsidRPr="00E04688">
        <w:t xml:space="preserve"> </w:t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0" o:spid="_x0000_s1034" type="#_x0000_t75" style="position:absolute;margin-left:448.65pt;margin-top:16.5pt;width:63.75pt;height:35.25pt;z-index:251662848;visibility:visible">
            <v:imagedata r:id="rId12" o:title=""/>
          </v:shape>
        </w:pict>
      </w:r>
      <w:r>
        <w:rPr>
          <w:noProof/>
          <w:lang w:eastAsia="sk-SK"/>
        </w:rPr>
        <w:pict>
          <v:shape id="Obrázok 10" o:spid="_x0000_s1035" type="#_x0000_t75" alt="http://www.colornimbus.com/wp-content/uploads/2013/12/A-Group-of-Kids-Playing-Soccer-in-the-School-Yard-Coloring-Page-300x300.jpg" style="position:absolute;margin-left:143.35pt;margin-top:17.2pt;width:254.25pt;height:254.25pt;z-index:251647488;visibility:visible">
            <v:imagedata r:id="rId13" o:title="" chromakey="white"/>
          </v:shape>
        </w:pict>
      </w:r>
      <w:r>
        <w:rPr>
          <w:noProof/>
          <w:lang w:eastAsia="sk-SK"/>
        </w:rPr>
        <w:pict>
          <v:shape id="Obrázok 21" o:spid="_x0000_s1036" type="#_x0000_t75" style="position:absolute;margin-left:4.65pt;margin-top:24.75pt;width:85.5pt;height:30.75pt;z-index:251661824;visibility:visible">
            <v:imagedata r:id="rId14" o:title="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3" o:spid="_x0000_s1037" type="#_x0000_t75" style="position:absolute;margin-left:433.65pt;margin-top:11pt;width:102.75pt;height:36pt;z-index:251659776;visibility:visible">
            <v:imagedata r:id="rId15" o:title=""/>
          </v:shape>
        </w:pict>
      </w:r>
      <w:r>
        <w:rPr>
          <w:noProof/>
          <w:lang w:eastAsia="sk-SK"/>
        </w:rPr>
        <w:pict>
          <v:shape id="Obrázok 25" o:spid="_x0000_s1038" type="#_x0000_t75" style="position:absolute;margin-left:-2.1pt;margin-top:29.75pt;width:69pt;height:27.75pt;z-index:251657728;visibility:visible">
            <v:imagedata r:id="rId16" o:title="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060E3A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4" o:spid="_x0000_s1039" type="#_x0000_t75" style="position:absolute;margin-left:429.15pt;margin-top:13pt;width:104.25pt;height:33.75pt;z-index:251658752;visibility:visible">
            <v:imagedata r:id="rId17" o:title=""/>
          </v:shape>
        </w:pict>
      </w:r>
      <w:r>
        <w:rPr>
          <w:noProof/>
          <w:lang w:eastAsia="sk-SK"/>
        </w:rPr>
        <w:pict>
          <v:shape id="Obrázok 31" o:spid="_x0000_s1040" type="#_x0000_t75" style="position:absolute;margin-left:-2.1pt;margin-top:28pt;width:103.5pt;height:36pt;z-index:251652608;visibility:visible">
            <v:imagedata r:id="rId18" o:title=""/>
          </v:shape>
        </w:pic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060E3A" w:rsidRPr="0048546C" w:rsidRDefault="00060E3A" w:rsidP="00DE61E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29" o:spid="_x0000_s1041" type="#_x0000_t75" style="position:absolute;margin-left:443.4pt;margin-top:15pt;width:84pt;height:33pt;z-index:251654656;visibility:visible">
            <v:imagedata r:id="rId19" o:title=""/>
          </v:shape>
        </w:pict>
      </w:r>
      <w:r>
        <w:rPr>
          <w:noProof/>
          <w:lang w:eastAsia="sk-SK"/>
        </w:rPr>
        <w:pict>
          <v:shape id="Obrázok 15" o:spid="_x0000_s1042" type="#_x0000_t75" style="position:absolute;margin-left:4.65pt;margin-top:23.25pt;width:61.5pt;height:31.5pt;z-index:251667968;visibility:visible">
            <v:imagedata r:id="rId20" o:title=""/>
          </v:shape>
        </w:pict>
      </w:r>
    </w:p>
    <w:p w:rsidR="00060E3A" w:rsidRDefault="00060E3A">
      <w:r>
        <w:rPr>
          <w:noProof/>
          <w:lang w:eastAsia="sk-SK"/>
        </w:rPr>
        <w:pict>
          <v:shape id="Obrázok 30" o:spid="_x0000_s1043" type="#_x0000_t75" style="position:absolute;margin-left:414.9pt;margin-top:64.25pt;width:46.5pt;height:32.25pt;z-index:251653632;visibility:visible">
            <v:imagedata r:id="rId21" o:title=""/>
          </v:shape>
        </w:pict>
      </w:r>
      <w:r>
        <w:rPr>
          <w:noProof/>
          <w:lang w:eastAsia="sk-SK"/>
        </w:rPr>
        <w:pict>
          <v:shape id="Obrázok 22" o:spid="_x0000_s1044" type="#_x0000_t75" style="position:absolute;margin-left:405.9pt;margin-top:15.5pt;width:110.25pt;height:31.5pt;z-index:251660800;visibility:visible">
            <v:imagedata r:id="rId22" o:title=""/>
          </v:shape>
        </w:pict>
      </w:r>
      <w:r>
        <w:rPr>
          <w:noProof/>
          <w:lang w:eastAsia="sk-SK"/>
        </w:rPr>
        <w:pict>
          <v:shape id="Obrázok 19" o:spid="_x0000_s1045" type="#_x0000_t75" style="position:absolute;margin-left:54.15pt;margin-top:62pt;width:108pt;height:34.5pt;z-index:251663872;visibility:visible">
            <v:imagedata r:id="rId23" o:title=""/>
          </v:shape>
        </w:pict>
      </w:r>
      <w:r>
        <w:rPr>
          <w:noProof/>
          <w:lang w:eastAsia="sk-SK"/>
        </w:rPr>
        <w:pict>
          <v:shape id="Obrázok 28" o:spid="_x0000_s1046" type="#_x0000_t75" style="position:absolute;margin-left:18.9pt;margin-top:14.75pt;width:80.25pt;height:32.25pt;z-index:251655680;visibility:visible">
            <v:imagedata r:id="rId24" o:title=""/>
          </v:shape>
        </w:pict>
      </w:r>
    </w:p>
    <w:sectPr w:rsidR="00060E3A" w:rsidSect="00DE61EE">
      <w:headerReference w:type="default" r:id="rId25"/>
      <w:footerReference w:type="default" r:id="rId2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3A" w:rsidRDefault="00060E3A" w:rsidP="00060E3A">
      <w:pPr>
        <w:spacing w:after="0" w:line="240" w:lineRule="auto"/>
      </w:pPr>
      <w:r>
        <w:separator/>
      </w:r>
    </w:p>
  </w:endnote>
  <w:endnote w:type="continuationSeparator" w:id="0">
    <w:p w:rsidR="00060E3A" w:rsidRDefault="00060E3A" w:rsidP="0006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3A" w:rsidRDefault="00060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3A" w:rsidRDefault="00060E3A" w:rsidP="00060E3A">
      <w:pPr>
        <w:spacing w:after="0" w:line="240" w:lineRule="auto"/>
      </w:pPr>
      <w:r>
        <w:separator/>
      </w:r>
    </w:p>
  </w:footnote>
  <w:footnote w:type="continuationSeparator" w:id="0">
    <w:p w:rsidR="00060E3A" w:rsidRDefault="00060E3A" w:rsidP="0006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3A" w:rsidRPr="00931B15" w:rsidRDefault="00060E3A" w:rsidP="00931B15">
    <w:pPr>
      <w:pStyle w:val="Header"/>
      <w:jc w:val="center"/>
      <w:rPr>
        <w:i/>
        <w:iCs/>
      </w:rPr>
    </w:pPr>
    <w:r>
      <w:rPr>
        <w:i/>
        <w:iCs/>
      </w:rPr>
      <w:t>Príloha č. 4 Príbeh Futbal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1EE"/>
    <w:rsid w:val="0000456D"/>
    <w:rsid w:val="000461F3"/>
    <w:rsid w:val="00060E3A"/>
    <w:rsid w:val="0012674A"/>
    <w:rsid w:val="00132F59"/>
    <w:rsid w:val="001E3EC4"/>
    <w:rsid w:val="002579C2"/>
    <w:rsid w:val="00263B4E"/>
    <w:rsid w:val="002C228D"/>
    <w:rsid w:val="00325AD4"/>
    <w:rsid w:val="003338B1"/>
    <w:rsid w:val="00377DE6"/>
    <w:rsid w:val="003B322F"/>
    <w:rsid w:val="003D18ED"/>
    <w:rsid w:val="004236D2"/>
    <w:rsid w:val="0048546C"/>
    <w:rsid w:val="004C3EE7"/>
    <w:rsid w:val="004D7557"/>
    <w:rsid w:val="00504327"/>
    <w:rsid w:val="006031EF"/>
    <w:rsid w:val="00633ADC"/>
    <w:rsid w:val="006B6033"/>
    <w:rsid w:val="006D07E4"/>
    <w:rsid w:val="006F77F3"/>
    <w:rsid w:val="00751D09"/>
    <w:rsid w:val="007971F6"/>
    <w:rsid w:val="007B0C12"/>
    <w:rsid w:val="007B2D3D"/>
    <w:rsid w:val="007E0620"/>
    <w:rsid w:val="00811196"/>
    <w:rsid w:val="008A4915"/>
    <w:rsid w:val="008B33CF"/>
    <w:rsid w:val="008C6875"/>
    <w:rsid w:val="008F2003"/>
    <w:rsid w:val="00931B15"/>
    <w:rsid w:val="00943611"/>
    <w:rsid w:val="00957183"/>
    <w:rsid w:val="00A20A3C"/>
    <w:rsid w:val="00A850CD"/>
    <w:rsid w:val="00AB6274"/>
    <w:rsid w:val="00AD4100"/>
    <w:rsid w:val="00B15578"/>
    <w:rsid w:val="00B61A9A"/>
    <w:rsid w:val="00B63D28"/>
    <w:rsid w:val="00B75E17"/>
    <w:rsid w:val="00BC165A"/>
    <w:rsid w:val="00BC5018"/>
    <w:rsid w:val="00BD1190"/>
    <w:rsid w:val="00BF11B2"/>
    <w:rsid w:val="00C313C7"/>
    <w:rsid w:val="00C337AC"/>
    <w:rsid w:val="00C50C26"/>
    <w:rsid w:val="00C72D7D"/>
    <w:rsid w:val="00D15D15"/>
    <w:rsid w:val="00D44C28"/>
    <w:rsid w:val="00DC0257"/>
    <w:rsid w:val="00DE61EE"/>
    <w:rsid w:val="00E04688"/>
    <w:rsid w:val="00EB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4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1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17C"/>
    <w:rPr>
      <w:lang w:eastAsia="en-US"/>
    </w:rPr>
  </w:style>
  <w:style w:type="paragraph" w:styleId="Footer">
    <w:name w:val="footer"/>
    <w:basedOn w:val="Normal"/>
    <w:link w:val="FooterChar"/>
    <w:uiPriority w:val="99"/>
    <w:rsid w:val="00931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1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92</Words>
  <Characters>530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47</cp:revision>
  <dcterms:created xsi:type="dcterms:W3CDTF">2015-08-16T18:58:00Z</dcterms:created>
  <dcterms:modified xsi:type="dcterms:W3CDTF">2017-05-30T11:11:00Z</dcterms:modified>
</cp:coreProperties>
</file>