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4E" w:rsidRPr="00750F10" w:rsidRDefault="001A3F4E" w:rsidP="00EE5CF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Príbeh „Danko Spanko a Stanko Vstanko</w:t>
      </w:r>
      <w:r w:rsidRPr="00750F10">
        <w:rPr>
          <w:rFonts w:ascii="Times New Roman" w:hAnsi="Times New Roman"/>
          <w:b/>
          <w:sz w:val="36"/>
          <w:szCs w:val="36"/>
        </w:rPr>
        <w:t>“</w:t>
      </w:r>
    </w:p>
    <w:p w:rsidR="001A3F4E" w:rsidRDefault="001A3F4E" w:rsidP="00EE5CF3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s1026" type="#_x0000_t75" style="position:absolute;margin-left:370.65pt;margin-top:46.6pt;width:81pt;height:46.5pt;z-index:251646464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Obrázok 5" o:spid="_x0000_s1027" type="#_x0000_t75" style="position:absolute;margin-left:238.65pt;margin-top:55.6pt;width:79.5pt;height:42pt;z-index:251647488;visibility:visible">
            <v:imagedata r:id="rId7" o:title="" chromakey="white"/>
          </v:shape>
        </w:pict>
      </w:r>
      <w:r w:rsidRPr="00750F10">
        <w:rPr>
          <w:rFonts w:ascii="Times New Roman" w:hAnsi="Times New Roman"/>
          <w:b/>
          <w:sz w:val="36"/>
          <w:szCs w:val="36"/>
        </w:rPr>
        <w:t xml:space="preserve">1. Čítal/a si </w:t>
      </w:r>
      <w:r>
        <w:rPr>
          <w:rFonts w:ascii="Times New Roman" w:hAnsi="Times New Roman"/>
          <w:b/>
          <w:sz w:val="36"/>
          <w:szCs w:val="36"/>
        </w:rPr>
        <w:t>pozorne? Vyfarbi ten obláčik, ktorý potvrdí pravdu alebo nepravdu napísanej vety z príbehu.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28" type="#_x0000_t75" style="position:absolute;margin-left:375.9pt;margin-top:21pt;width:81pt;height:46.5pt;z-index:251658752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29" type="#_x0000_t75" style="position:absolute;margin-left:238.65pt;margin-top:25.5pt;width:79.5pt;height:42pt;z-index:251648512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Danko a Stanko sú dvojčatá.</w:t>
      </w:r>
      <w:r w:rsidRPr="0028243A">
        <w:t xml:space="preserve"> 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30" type="#_x0000_t75" style="position:absolute;margin-left:375.9pt;margin-top:26.45pt;width:81pt;height:46.5pt;z-index:251659776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31" type="#_x0000_t75" style="position:absolute;margin-left:238.65pt;margin-top:30.95pt;width:79.5pt;height:42pt;z-index:251649536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Veľmi sa na seba podobajú.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32" type="#_x0000_t75" style="position:absolute;margin-left:375.9pt;margin-top:27.4pt;width:81pt;height:46.5pt;z-index:251660800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33" type="#_x0000_t75" style="position:absolute;margin-left:243.15pt;margin-top:31.9pt;width:79.5pt;height:42pt;z-index:251650560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Majú úplne rovnaké povahy.</w:t>
      </w:r>
      <w:r w:rsidRPr="00B6206D">
        <w:rPr>
          <w:rFonts w:ascii="Times New Roman" w:hAnsi="Times New Roman"/>
          <w:b/>
          <w:noProof/>
          <w:sz w:val="36"/>
          <w:szCs w:val="36"/>
          <w:lang w:eastAsia="sk-SK"/>
        </w:rPr>
        <w:t xml:space="preserve"> 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34" type="#_x0000_t75" style="position:absolute;margin-left:382.65pt;margin-top:28.35pt;width:81pt;height:46.5pt;z-index:251667968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35" type="#_x0000_t75" style="position:absolute;margin-left:243.15pt;margin-top:32.85pt;width:79.5pt;height:42pt;z-index:251651584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Danko je veľký spáč.</w:t>
      </w:r>
      <w:r w:rsidRPr="00B6206D">
        <w:rPr>
          <w:rFonts w:ascii="Times New Roman" w:hAnsi="Times New Roman"/>
          <w:b/>
          <w:noProof/>
          <w:sz w:val="36"/>
          <w:szCs w:val="36"/>
          <w:lang w:eastAsia="sk-SK"/>
        </w:rPr>
        <w:t xml:space="preserve"> 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36" type="#_x0000_t75" style="position:absolute;margin-left:382.65pt;margin-top:29.3pt;width:81pt;height:46.5pt;z-index:251666944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37" type="#_x0000_t75" style="position:absolute;margin-left:243.15pt;margin-top:33.8pt;width:79.5pt;height:42pt;z-index:251652608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Danko hneď vyskočí z postele.</w:t>
      </w:r>
      <w:r w:rsidRPr="00B6206D">
        <w:rPr>
          <w:rFonts w:ascii="Times New Roman" w:hAnsi="Times New Roman"/>
          <w:b/>
          <w:noProof/>
          <w:sz w:val="36"/>
          <w:szCs w:val="36"/>
          <w:lang w:eastAsia="sk-SK"/>
        </w:rPr>
        <w:t xml:space="preserve"> 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38" type="#_x0000_t75" style="position:absolute;margin-left:247.65pt;margin-top:38.5pt;width:79.5pt;height:42pt;z-index:251653632;visibility:visible">
            <v:imagedata r:id="rId7" o:title="" chromakey="white"/>
          </v:shape>
        </w:pict>
      </w:r>
      <w:r>
        <w:rPr>
          <w:noProof/>
          <w:lang w:eastAsia="sk-SK"/>
        </w:rPr>
        <w:pict>
          <v:shape id="_x0000_s1039" type="#_x0000_t75" style="position:absolute;margin-left:382.65pt;margin-top:30.25pt;width:81pt;height:46.5pt;z-index:251665920;visibility:visible">
            <v:imagedata r:id="rId6" o:title="" chromakey="white"/>
          </v:shape>
        </w:pict>
      </w:r>
      <w:r>
        <w:rPr>
          <w:rFonts w:ascii="Times New Roman" w:hAnsi="Times New Roman"/>
          <w:sz w:val="36"/>
          <w:szCs w:val="36"/>
        </w:rPr>
        <w:t>Dankovi sa nechce ráno vstávať.</w:t>
      </w:r>
      <w:r w:rsidRPr="00B6206D">
        <w:rPr>
          <w:rFonts w:ascii="Times New Roman" w:hAnsi="Times New Roman"/>
          <w:noProof/>
          <w:sz w:val="36"/>
          <w:szCs w:val="36"/>
          <w:lang w:eastAsia="sk-SK"/>
        </w:rPr>
        <w:t xml:space="preserve"> 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40" type="#_x0000_t75" style="position:absolute;margin-left:384.9pt;margin-top:29.7pt;width:81pt;height:46.5pt;z-index:251663872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41" type="#_x0000_t75" style="position:absolute;margin-left:251.4pt;margin-top:39.45pt;width:79.5pt;height:42pt;z-index:251654656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Danko je taký Spanko.</w:t>
      </w:r>
      <w:r w:rsidRPr="00B6206D">
        <w:rPr>
          <w:rFonts w:ascii="Times New Roman" w:hAnsi="Times New Roman"/>
          <w:b/>
          <w:noProof/>
          <w:sz w:val="36"/>
          <w:szCs w:val="36"/>
          <w:lang w:eastAsia="sk-SK"/>
        </w:rPr>
        <w:t xml:space="preserve"> 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42" type="#_x0000_t75" style="position:absolute;margin-left:384.9pt;margin-top:29.9pt;width:81pt;height:46.5pt;z-index:251664896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43" type="#_x0000_t75" style="position:absolute;margin-left:255.15pt;margin-top:38.9pt;width:79.5pt;height:42pt;z-index:251655680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Stanko hneď vyskočí z postele.</w:t>
      </w:r>
      <w:r w:rsidRPr="00B6206D">
        <w:rPr>
          <w:rFonts w:ascii="Times New Roman" w:hAnsi="Times New Roman"/>
          <w:noProof/>
          <w:sz w:val="36"/>
          <w:szCs w:val="36"/>
          <w:lang w:eastAsia="sk-SK"/>
        </w:rPr>
        <w:t xml:space="preserve"> 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44" type="#_x0000_t75" style="position:absolute;margin-left:387.15pt;margin-top:35.35pt;width:81pt;height:46.5pt;z-index:251662848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45" type="#_x0000_t75" style="position:absolute;margin-left:251.4pt;margin-top:39.85pt;width:79.5pt;height:42pt;z-index:251656704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Stanko lenivo kráča k umývadlu.</w:t>
      </w:r>
      <w:r w:rsidRPr="00B6206D">
        <w:rPr>
          <w:rFonts w:ascii="Times New Roman" w:hAnsi="Times New Roman"/>
          <w:noProof/>
          <w:sz w:val="36"/>
          <w:szCs w:val="36"/>
          <w:lang w:eastAsia="sk-SK"/>
        </w:rPr>
        <w:t xml:space="preserve"> 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46" type="#_x0000_t75" style="position:absolute;margin-left:387.15pt;margin-top:36.35pt;width:81pt;height:46.5pt;z-index:251661824;visibility:visible">
            <v:imagedata r:id="rId6" o:title="" chromakey="white"/>
          </v:shape>
        </w:pict>
      </w:r>
      <w:r>
        <w:rPr>
          <w:rFonts w:ascii="Times New Roman" w:hAnsi="Times New Roman"/>
          <w:sz w:val="36"/>
          <w:szCs w:val="36"/>
        </w:rPr>
        <w:t>Stanko je ráno svieži ako ryba.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Obrázok 9" o:spid="_x0000_s1047" type="#_x0000_t75" style="position:absolute;margin-left:.9pt;margin-top:22.3pt;width:81pt;height:74.25pt;z-index:-251647488;visibility:visible">
            <v:imagedata r:id="rId8" o:title="" chromakey="white"/>
          </v:shape>
        </w:pict>
      </w:r>
      <w:r>
        <w:rPr>
          <w:noProof/>
          <w:lang w:eastAsia="sk-SK"/>
        </w:rPr>
        <w:pict>
          <v:shape id="_x0000_s1048" type="#_x0000_t75" style="position:absolute;margin-left:251.4pt;margin-top:-.2pt;width:79.5pt;height:42pt;z-index:251657728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Stanko je taký Vstanko.</w:t>
      </w:r>
    </w:p>
    <w:p w:rsidR="001A3F4E" w:rsidRDefault="001A3F4E" w:rsidP="00EE5CF3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1A3F4E" w:rsidRDefault="001A3F4E" w:rsidP="00EE5CF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625666">
        <w:rPr>
          <w:rFonts w:ascii="Times New Roman" w:hAnsi="Times New Roman"/>
          <w:b/>
          <w:sz w:val="36"/>
          <w:szCs w:val="36"/>
        </w:rPr>
        <w:t xml:space="preserve">2. </w:t>
      </w:r>
      <w:r>
        <w:rPr>
          <w:rFonts w:ascii="Times New Roman" w:hAnsi="Times New Roman"/>
          <w:b/>
          <w:sz w:val="36"/>
          <w:szCs w:val="36"/>
        </w:rPr>
        <w:t>Poznáš správne odpovede</w:t>
      </w:r>
      <w:r w:rsidRPr="00625666">
        <w:rPr>
          <w:rFonts w:ascii="Times New Roman" w:hAnsi="Times New Roman"/>
          <w:b/>
          <w:sz w:val="36"/>
          <w:szCs w:val="36"/>
        </w:rPr>
        <w:t>?</w:t>
      </w:r>
      <w:r>
        <w:rPr>
          <w:rFonts w:ascii="Times New Roman" w:hAnsi="Times New Roman"/>
          <w:b/>
          <w:sz w:val="36"/>
          <w:szCs w:val="36"/>
        </w:rPr>
        <w:t xml:space="preserve"> Napíš ich.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Ktoré dve zvieratká sa spomínajú v príbehu?___________ a ___________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Ako voláme toho, komu sa ráno nechce vstávať?____________________</w:t>
      </w:r>
    </w:p>
    <w:p w:rsidR="001A3F4E" w:rsidRDefault="001A3F4E" w:rsidP="00EE5C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 kom hovoríme, že je svieži ako ryba?___________________________</w:t>
      </w:r>
    </w:p>
    <w:p w:rsidR="001A3F4E" w:rsidRPr="007D77E4" w:rsidRDefault="001A3F4E" w:rsidP="0095014B">
      <w:pPr>
        <w:tabs>
          <w:tab w:val="left" w:pos="6570"/>
        </w:tabs>
        <w:spacing w:line="360" w:lineRule="auto"/>
        <w:rPr>
          <w:rFonts w:ascii="Times New Roman" w:hAnsi="Times New Roman"/>
          <w:b/>
          <w:sz w:val="36"/>
          <w:szCs w:val="36"/>
        </w:rPr>
      </w:pPr>
    </w:p>
    <w:sectPr w:rsidR="001A3F4E" w:rsidRPr="007D77E4" w:rsidSect="00EE5CF3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4E" w:rsidRDefault="001A3F4E" w:rsidP="001A3F4E">
      <w:pPr>
        <w:spacing w:after="0" w:line="240" w:lineRule="auto"/>
      </w:pPr>
      <w:r>
        <w:separator/>
      </w:r>
    </w:p>
  </w:endnote>
  <w:endnote w:type="continuationSeparator" w:id="0">
    <w:p w:rsidR="001A3F4E" w:rsidRDefault="001A3F4E" w:rsidP="001A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E" w:rsidRDefault="001A3F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4E" w:rsidRDefault="001A3F4E" w:rsidP="001A3F4E">
      <w:pPr>
        <w:spacing w:after="0" w:line="240" w:lineRule="auto"/>
      </w:pPr>
      <w:r>
        <w:separator/>
      </w:r>
    </w:p>
  </w:footnote>
  <w:footnote w:type="continuationSeparator" w:id="0">
    <w:p w:rsidR="001A3F4E" w:rsidRDefault="001A3F4E" w:rsidP="001A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E" w:rsidRPr="007A7830" w:rsidRDefault="001A3F4E" w:rsidP="007A7830">
    <w:pPr>
      <w:pStyle w:val="Header"/>
      <w:jc w:val="center"/>
      <w:rPr>
        <w:i/>
        <w:iCs/>
      </w:rPr>
    </w:pPr>
    <w:r>
      <w:rPr>
        <w:i/>
        <w:iCs/>
      </w:rPr>
      <w:t>Príloha č. 3 Príbeh Danko Spanko a Stanko Vstanko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CF3"/>
    <w:rsid w:val="001A3F4E"/>
    <w:rsid w:val="0028243A"/>
    <w:rsid w:val="002F2943"/>
    <w:rsid w:val="003C4536"/>
    <w:rsid w:val="003E0626"/>
    <w:rsid w:val="0040505F"/>
    <w:rsid w:val="004B51BB"/>
    <w:rsid w:val="0053501D"/>
    <w:rsid w:val="00554D46"/>
    <w:rsid w:val="005A2401"/>
    <w:rsid w:val="005C19DB"/>
    <w:rsid w:val="00625666"/>
    <w:rsid w:val="007047ED"/>
    <w:rsid w:val="00706491"/>
    <w:rsid w:val="00730EEF"/>
    <w:rsid w:val="00750F10"/>
    <w:rsid w:val="007905D2"/>
    <w:rsid w:val="007A7830"/>
    <w:rsid w:val="007D77E4"/>
    <w:rsid w:val="0095014B"/>
    <w:rsid w:val="009E7C59"/>
    <w:rsid w:val="00A308A6"/>
    <w:rsid w:val="00A910A5"/>
    <w:rsid w:val="00AA7D23"/>
    <w:rsid w:val="00AE1470"/>
    <w:rsid w:val="00B6206D"/>
    <w:rsid w:val="00BD6B83"/>
    <w:rsid w:val="00CD60BC"/>
    <w:rsid w:val="00CF217C"/>
    <w:rsid w:val="00DC2C3C"/>
    <w:rsid w:val="00EE5CF3"/>
    <w:rsid w:val="00F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0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8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78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4B3"/>
    <w:rPr>
      <w:lang w:eastAsia="en-US"/>
    </w:rPr>
  </w:style>
  <w:style w:type="paragraph" w:styleId="Footer">
    <w:name w:val="footer"/>
    <w:basedOn w:val="Normal"/>
    <w:link w:val="FooterChar"/>
    <w:uiPriority w:val="99"/>
    <w:rsid w:val="007A78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4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108</Words>
  <Characters>616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26</cp:revision>
  <dcterms:created xsi:type="dcterms:W3CDTF">2015-08-27T18:34:00Z</dcterms:created>
  <dcterms:modified xsi:type="dcterms:W3CDTF">2017-05-30T11:09:00Z</dcterms:modified>
</cp:coreProperties>
</file>