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3" w:rsidRPr="00750F10" w:rsidRDefault="002C3433" w:rsidP="00DB0FC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Príbeh „Zuby</w:t>
      </w:r>
      <w:r w:rsidRPr="00750F10">
        <w:rPr>
          <w:rFonts w:ascii="Times New Roman" w:hAnsi="Times New Roman"/>
          <w:b/>
          <w:sz w:val="36"/>
          <w:szCs w:val="36"/>
        </w:rPr>
        <w:t>“</w:t>
      </w:r>
    </w:p>
    <w:p w:rsidR="002C3433" w:rsidRDefault="002C3433" w:rsidP="00DB0FC3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margin-left:270.9pt;margin-top:54.85pt;width:53.25pt;height:49.5pt;z-index:251643392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Obrázok 1" o:spid="_x0000_s1027" type="#_x0000_t75" style="position:absolute;margin-left:219.15pt;margin-top:51.85pt;width:47.25pt;height:52.5pt;z-index:251642368;visibility:visible">
            <v:imagedata r:id="rId7" o:title="" chromakey="white"/>
          </v:shape>
        </w:pict>
      </w:r>
      <w:r w:rsidRPr="00750F10">
        <w:rPr>
          <w:rFonts w:ascii="Times New Roman" w:hAnsi="Times New Roman"/>
          <w:b/>
          <w:sz w:val="36"/>
          <w:szCs w:val="36"/>
        </w:rPr>
        <w:t xml:space="preserve">1. Čítal/a si </w:t>
      </w:r>
      <w:r>
        <w:rPr>
          <w:rFonts w:ascii="Times New Roman" w:hAnsi="Times New Roman"/>
          <w:b/>
          <w:sz w:val="36"/>
          <w:szCs w:val="36"/>
        </w:rPr>
        <w:t>pozorne? Vyfarbi ten zub, ktorý potvrdí pravdu alebo nepravdu napísanej vety z príbehu.</w:t>
      </w:r>
    </w:p>
    <w:p w:rsidR="002C3433" w:rsidRDefault="002C3433" w:rsidP="00FC7C7C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28" type="#_x0000_t75" style="position:absolute;margin-left:342.15pt;margin-top:27.75pt;width:53.25pt;height:49.5pt;z-index:251653632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29" type="#_x0000_t75" style="position:absolute;margin-left:291.15pt;margin-top:24.75pt;width:47.25pt;height:52.5pt;z-index:251652608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 xml:space="preserve">Roman si </w:t>
      </w:r>
      <w:r w:rsidRPr="00C53B27">
        <w:rPr>
          <w:rFonts w:ascii="Times New Roman" w:hAnsi="Times New Roman"/>
          <w:sz w:val="36"/>
          <w:szCs w:val="36"/>
        </w:rPr>
        <w:t>neumyl</w:t>
      </w:r>
      <w:r>
        <w:rPr>
          <w:rFonts w:ascii="Times New Roman" w:hAnsi="Times New Roman"/>
          <w:sz w:val="36"/>
          <w:szCs w:val="36"/>
        </w:rPr>
        <w:t xml:space="preserve"> večer</w:t>
      </w:r>
      <w:r w:rsidRPr="00C53B27">
        <w:rPr>
          <w:rFonts w:ascii="Times New Roman" w:hAnsi="Times New Roman"/>
          <w:sz w:val="36"/>
          <w:szCs w:val="36"/>
        </w:rPr>
        <w:t xml:space="preserve"> zuby</w:t>
      </w:r>
      <w:r>
        <w:rPr>
          <w:rFonts w:ascii="Times New Roman" w:hAnsi="Times New Roman"/>
          <w:sz w:val="36"/>
          <w:szCs w:val="36"/>
        </w:rPr>
        <w:t>.</w:t>
      </w:r>
    </w:p>
    <w:p w:rsidR="002C3433" w:rsidRDefault="002C3433" w:rsidP="00FC7C7C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30" type="#_x0000_t75" style="position:absolute;margin-left:304.65pt;margin-top:30.2pt;width:47.25pt;height:52.5pt;z-index:251651584;visibility:visible">
            <v:imagedata r:id="rId7" o:title="" chromakey="white"/>
          </v:shape>
        </w:pict>
      </w:r>
      <w:r>
        <w:rPr>
          <w:noProof/>
          <w:lang w:eastAsia="sk-SK"/>
        </w:rPr>
        <w:pict>
          <v:shape id="_x0000_s1031" type="#_x0000_t75" style="position:absolute;margin-left:351.9pt;margin-top:33.2pt;width:53.25pt;height:49.5pt;z-index:251654656;visibility:visible">
            <v:imagedata r:id="rId6" o:title="" chromakey="white"/>
          </v:shape>
        </w:pict>
      </w:r>
      <w:r>
        <w:rPr>
          <w:rFonts w:ascii="Times New Roman" w:hAnsi="Times New Roman"/>
          <w:sz w:val="36"/>
          <w:szCs w:val="36"/>
        </w:rPr>
        <w:t>Roman oklamal mamu, že si zuby umyl.</w:t>
      </w:r>
      <w:r w:rsidRPr="00035DDB">
        <w:rPr>
          <w:rFonts w:ascii="Times New Roman" w:hAnsi="Times New Roman"/>
          <w:b/>
          <w:noProof/>
          <w:sz w:val="36"/>
          <w:szCs w:val="36"/>
          <w:lang w:eastAsia="sk-SK"/>
        </w:rPr>
        <w:t xml:space="preserve"> </w:t>
      </w:r>
    </w:p>
    <w:p w:rsidR="002C3433" w:rsidRDefault="002C3433" w:rsidP="00FC7C7C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Obrázok 3" o:spid="_x0000_s1032" type="#_x0000_t75" alt="http://previews.123rf.com/images/idesign2000/idesign20001205/idesign2000120500222/13496369-Tooth-cartoon-character--Stock-Vector-dental.jpg" style="position:absolute;margin-left:395.4pt;margin-top:15.4pt;width:157.5pt;height:165.75pt;z-index:251662848;visibility:visible">
            <v:imagedata r:id="rId8" o:title="" chromakey="white" blacklevel="6554f" grayscale="t"/>
          </v:shape>
        </w:pict>
      </w:r>
      <w:r>
        <w:rPr>
          <w:noProof/>
          <w:lang w:eastAsia="sk-SK"/>
        </w:rPr>
        <w:pict>
          <v:shape id="_x0000_s1033" type="#_x0000_t75" style="position:absolute;margin-left:258.9pt;margin-top:25.9pt;width:53.25pt;height:49.5pt;z-index:251655680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34" type="#_x0000_t75" style="position:absolute;margin-left:211.65pt;margin-top:22.9pt;width:47.25pt;height:52.5pt;z-index:251644416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Zubná kefka mu bola pichľavá ako ihla.</w:t>
      </w:r>
      <w:r w:rsidRPr="00717F20">
        <w:rPr>
          <w:rFonts w:ascii="Times New Roman" w:hAnsi="Times New Roman"/>
          <w:b/>
          <w:noProof/>
          <w:sz w:val="36"/>
          <w:szCs w:val="36"/>
          <w:lang w:eastAsia="sk-SK"/>
        </w:rPr>
        <w:t xml:space="preserve"> </w:t>
      </w:r>
    </w:p>
    <w:p w:rsidR="002C3433" w:rsidRDefault="002C3433" w:rsidP="00FC7C7C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35" type="#_x0000_t75" style="position:absolute;margin-left:237.9pt;margin-top:29.85pt;width:53.25pt;height:49.5pt;z-index:251656704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36" type="#_x0000_t75" style="position:absolute;margin-left:183.3pt;margin-top:26.85pt;width:47.25pt;height:52.5pt;z-index:251645440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Zuby si pošúchal handričkou.</w:t>
      </w:r>
      <w:r w:rsidRPr="00717F20">
        <w:rPr>
          <w:rFonts w:ascii="Times New Roman" w:hAnsi="Times New Roman"/>
          <w:b/>
          <w:noProof/>
          <w:sz w:val="36"/>
          <w:szCs w:val="36"/>
          <w:lang w:eastAsia="sk-SK"/>
        </w:rPr>
        <w:t xml:space="preserve"> </w:t>
      </w:r>
    </w:p>
    <w:p w:rsidR="002C3433" w:rsidRDefault="002C3433" w:rsidP="00FC7C7C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37" type="#_x0000_t75" style="position:absolute;margin-left:246.15pt;margin-top:36.05pt;width:53.25pt;height:49.5pt;z-index:251657728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38" type="#_x0000_t75" style="position:absolute;margin-left:195.15pt;margin-top:33.05pt;width:47.25pt;height:52.5pt;z-index:251646464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Zuby si chcel umyť ráno.</w:t>
      </w:r>
      <w:r w:rsidRPr="009266C5">
        <w:rPr>
          <w:rFonts w:ascii="Times New Roman" w:hAnsi="Times New Roman"/>
          <w:noProof/>
          <w:sz w:val="36"/>
          <w:szCs w:val="36"/>
          <w:lang w:eastAsia="sk-SK"/>
        </w:rPr>
        <w:t xml:space="preserve"> </w:t>
      </w:r>
    </w:p>
    <w:p w:rsidR="002C3433" w:rsidRDefault="002C3433" w:rsidP="00FC7C7C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39" type="#_x0000_t75" style="position:absolute;margin-left:318.15pt;margin-top:37pt;width:53.25pt;height:49.5pt;z-index:251658752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40" type="#_x0000_t75" style="position:absolute;margin-left:270.9pt;margin-top:34pt;width:47.25pt;height:52.5pt;z-index:251647488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Sníval sa mu sen o zuboch.</w:t>
      </w:r>
      <w:r w:rsidRPr="009266C5">
        <w:rPr>
          <w:rFonts w:ascii="Times New Roman" w:hAnsi="Times New Roman"/>
          <w:noProof/>
          <w:sz w:val="36"/>
          <w:szCs w:val="36"/>
          <w:lang w:eastAsia="sk-SK"/>
        </w:rPr>
        <w:t xml:space="preserve"> </w:t>
      </w:r>
    </w:p>
    <w:p w:rsidR="002C3433" w:rsidRDefault="002C3433" w:rsidP="00FC7C7C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41" type="#_x0000_t75" style="position:absolute;margin-left:417.15pt;margin-top:32.7pt;width:53.25pt;height:49.5pt;z-index:251659776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42" type="#_x0000_t75" style="position:absolute;margin-left:369.9pt;margin-top:29.7pt;width:47.25pt;height:52.5pt;z-index:251648512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V sne zubom narástli nohy a ušli mu.</w:t>
      </w:r>
    </w:p>
    <w:p w:rsidR="002C3433" w:rsidRDefault="002C3433" w:rsidP="00FC7C7C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43" type="#_x0000_t75" style="position:absolute;margin-left:379.65pt;margin-top:35.9pt;width:53.25pt;height:49.5pt;z-index:251660800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44" type="#_x0000_t75" style="position:absolute;margin-left:332.4pt;margin-top:32.9pt;width:47.25pt;height:52.5pt;z-index:251649536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Roman bol v sne bezzubý, nemohol požuť raňajky.</w:t>
      </w:r>
    </w:p>
    <w:p w:rsidR="002C3433" w:rsidRDefault="002C3433" w:rsidP="00FC7C7C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45" type="#_x0000_t75" style="position:absolute;margin-left:472.65pt;margin-top:34.6pt;width:53.25pt;height:49.5pt;z-index:251661824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_x0000_s1046" type="#_x0000_t75" style="position:absolute;margin-left:425.4pt;margin-top:31.6pt;width:47.25pt;height:52.5pt;z-index:251650560;visibility:visible">
            <v:imagedata r:id="rId7" o:title="" chromakey="white"/>
          </v:shape>
        </w:pict>
      </w:r>
      <w:r>
        <w:rPr>
          <w:rFonts w:ascii="Times New Roman" w:hAnsi="Times New Roman"/>
          <w:sz w:val="36"/>
          <w:szCs w:val="36"/>
        </w:rPr>
        <w:t>V škole ho bezzubého nespoznal pán školník.</w:t>
      </w:r>
    </w:p>
    <w:p w:rsidR="002C3433" w:rsidRDefault="002C3433" w:rsidP="00FC7C7C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Keď sa Roman prebudil zo zlého sna, dlho si umýval zuby. </w:t>
      </w:r>
    </w:p>
    <w:p w:rsidR="002C3433" w:rsidRDefault="002C3433" w:rsidP="00DB0FC3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2C3433" w:rsidRDefault="002C3433" w:rsidP="00DB0FC3">
      <w:pPr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 Napíš, ktoré potraviny sú pre zúbky zdravé a ktoré</w:t>
      </w:r>
      <w:r w:rsidRPr="0008398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sú škodlivé.</w:t>
      </w:r>
    </w:p>
    <w:p w:rsidR="002C3433" w:rsidRPr="00E5695E" w:rsidRDefault="002C3433" w:rsidP="00DB0FC3">
      <w:pPr>
        <w:spacing w:line="360" w:lineRule="auto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noProof/>
          <w:lang w:eastAsia="sk-SK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7" type="#_x0000_t8" style="position:absolute;margin-left:309.9pt;margin-top:22.7pt;width:187.5pt;height:171.75pt;z-index:251664896"/>
        </w:pict>
      </w:r>
      <w:r>
        <w:rPr>
          <w:noProof/>
          <w:lang w:eastAsia="sk-SK"/>
        </w:rPr>
        <w:pict>
          <v:shape id="_x0000_s1048" type="#_x0000_t8" style="position:absolute;margin-left:66.15pt;margin-top:22.7pt;width:187.5pt;height:171.75pt;z-index:251663872"/>
        </w:pict>
      </w:r>
      <w:r w:rsidRPr="0008398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 xml:space="preserve">          </w:t>
      </w:r>
      <w:r>
        <w:rPr>
          <w:rFonts w:ascii="Times New Roman" w:hAnsi="Times New Roman"/>
          <w:b/>
          <w:color w:val="FF0000"/>
          <w:sz w:val="36"/>
          <w:szCs w:val="36"/>
        </w:rPr>
        <w:t>ZDRAVÉ</w:t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  <w:t>ŠKODLIVÉ</w:t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</w:p>
    <w:p w:rsidR="002C3433" w:rsidRPr="00C53B27" w:rsidRDefault="002C3433" w:rsidP="00DB0FC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18.15pt;margin-top:13.15pt;width:169.5pt;height:0;z-index:251670016" o:connectortype="straight"/>
        </w:pict>
      </w:r>
      <w:r>
        <w:rPr>
          <w:noProof/>
          <w:lang w:eastAsia="sk-SK"/>
        </w:rPr>
        <w:pict>
          <v:shape id="_x0000_s1050" type="#_x0000_t32" style="position:absolute;margin-left:75.9pt;margin-top:13.15pt;width:168.75pt;height:2.25pt;flip:y;z-index:251665920" o:connectortype="straight"/>
        </w:pict>
      </w:r>
    </w:p>
    <w:p w:rsidR="002C3433" w:rsidRPr="00EB76EC" w:rsidRDefault="002C3433" w:rsidP="00DB0FC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noProof/>
          <w:lang w:eastAsia="sk-SK"/>
        </w:rPr>
        <w:pict>
          <v:shape id="_x0000_s1051" type="#_x0000_t32" style="position:absolute;margin-left:330.9pt;margin-top:11.85pt;width:147pt;height:0;z-index:251671040" o:connectortype="straight"/>
        </w:pict>
      </w:r>
      <w:r>
        <w:rPr>
          <w:noProof/>
          <w:lang w:eastAsia="sk-SK"/>
        </w:rPr>
        <w:pict>
          <v:shape id="_x0000_s1052" type="#_x0000_t32" style="position:absolute;margin-left:86.4pt;margin-top:11.85pt;width:147.75pt;height:1.5pt;flip:y;z-index:251666944" o:connectortype="straight"/>
        </w:pict>
      </w:r>
      <w:r>
        <w:rPr>
          <w:rFonts w:ascii="Times New Roman" w:hAnsi="Times New Roman"/>
          <w:sz w:val="36"/>
          <w:szCs w:val="36"/>
        </w:rPr>
        <w:tab/>
      </w:r>
    </w:p>
    <w:p w:rsidR="002C3433" w:rsidRDefault="002C3433">
      <w:r>
        <w:rPr>
          <w:noProof/>
          <w:lang w:eastAsia="sk-SK"/>
        </w:rPr>
        <w:pict>
          <v:shape id="_x0000_s1053" type="#_x0000_t32" style="position:absolute;margin-left:350.4pt;margin-top:39.8pt;width:107.25pt;height:0;z-index:251673088" o:connectortype="straight"/>
        </w:pict>
      </w:r>
      <w:r>
        <w:rPr>
          <w:noProof/>
          <w:lang w:eastAsia="sk-SK"/>
        </w:rPr>
        <w:pict>
          <v:shape id="_x0000_s1054" type="#_x0000_t32" style="position:absolute;margin-left:337.65pt;margin-top:9.05pt;width:130.5pt;height:0;z-index:251672064" o:connectortype="straight"/>
        </w:pict>
      </w:r>
      <w:r>
        <w:rPr>
          <w:noProof/>
          <w:lang w:eastAsia="sk-SK"/>
        </w:rPr>
        <w:pict>
          <v:shape id="_x0000_s1055" type="#_x0000_t32" style="position:absolute;margin-left:103.65pt;margin-top:39.8pt;width:111pt;height:0;z-index:251668992" o:connectortype="straight"/>
        </w:pict>
      </w:r>
      <w:r>
        <w:rPr>
          <w:noProof/>
          <w:lang w:eastAsia="sk-SK"/>
        </w:rPr>
        <w:pict>
          <v:shape id="_x0000_s1056" type="#_x0000_t32" style="position:absolute;margin-left:97.65pt;margin-top:9.05pt;width:125.25pt;height:0;z-index:251667968" o:connectortype="straight"/>
        </w:pict>
      </w:r>
    </w:p>
    <w:sectPr w:rsidR="002C3433" w:rsidSect="00DB0FC3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33" w:rsidRDefault="002C3433" w:rsidP="00E460F7">
      <w:pPr>
        <w:spacing w:after="0" w:line="240" w:lineRule="auto"/>
      </w:pPr>
      <w:r>
        <w:separator/>
      </w:r>
    </w:p>
  </w:endnote>
  <w:endnote w:type="continuationSeparator" w:id="0">
    <w:p w:rsidR="002C3433" w:rsidRDefault="002C3433" w:rsidP="00E4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33" w:rsidRDefault="002C34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33" w:rsidRDefault="002C3433" w:rsidP="00E460F7">
      <w:pPr>
        <w:spacing w:after="0" w:line="240" w:lineRule="auto"/>
      </w:pPr>
      <w:r>
        <w:separator/>
      </w:r>
    </w:p>
  </w:footnote>
  <w:footnote w:type="continuationSeparator" w:id="0">
    <w:p w:rsidR="002C3433" w:rsidRDefault="002C3433" w:rsidP="00E4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33" w:rsidRPr="00450417" w:rsidRDefault="002C3433" w:rsidP="00450417">
    <w:pPr>
      <w:pStyle w:val="Header"/>
      <w:jc w:val="center"/>
      <w:rPr>
        <w:i/>
        <w:iCs/>
      </w:rPr>
    </w:pPr>
    <w:r>
      <w:rPr>
        <w:i/>
        <w:iCs/>
      </w:rPr>
      <w:t>Príloha č. 30 Príbeh Zuby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FC3"/>
    <w:rsid w:val="00035DDB"/>
    <w:rsid w:val="0003629F"/>
    <w:rsid w:val="00075A6F"/>
    <w:rsid w:val="00081DF0"/>
    <w:rsid w:val="0008398E"/>
    <w:rsid w:val="00185F7D"/>
    <w:rsid w:val="001B38EC"/>
    <w:rsid w:val="001E32BF"/>
    <w:rsid w:val="002C3433"/>
    <w:rsid w:val="003504B7"/>
    <w:rsid w:val="00364313"/>
    <w:rsid w:val="003D21FA"/>
    <w:rsid w:val="003E2E13"/>
    <w:rsid w:val="00450417"/>
    <w:rsid w:val="004A3BBC"/>
    <w:rsid w:val="005050FA"/>
    <w:rsid w:val="00540C23"/>
    <w:rsid w:val="005F4F39"/>
    <w:rsid w:val="0065781C"/>
    <w:rsid w:val="006B703C"/>
    <w:rsid w:val="006E528A"/>
    <w:rsid w:val="00717F20"/>
    <w:rsid w:val="00750F10"/>
    <w:rsid w:val="00813BFB"/>
    <w:rsid w:val="009266C5"/>
    <w:rsid w:val="00A93182"/>
    <w:rsid w:val="00A93905"/>
    <w:rsid w:val="00AB2084"/>
    <w:rsid w:val="00AC1F87"/>
    <w:rsid w:val="00C53B27"/>
    <w:rsid w:val="00C55071"/>
    <w:rsid w:val="00C9313E"/>
    <w:rsid w:val="00CE5180"/>
    <w:rsid w:val="00D7729F"/>
    <w:rsid w:val="00DB0FC3"/>
    <w:rsid w:val="00E36C25"/>
    <w:rsid w:val="00E460F7"/>
    <w:rsid w:val="00E5695E"/>
    <w:rsid w:val="00E75B5E"/>
    <w:rsid w:val="00EB76EC"/>
    <w:rsid w:val="00EC4296"/>
    <w:rsid w:val="00EE52BA"/>
    <w:rsid w:val="00F95C14"/>
    <w:rsid w:val="00FB5172"/>
    <w:rsid w:val="00FC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76E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E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04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504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94</Words>
  <Characters>536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36</cp:revision>
  <dcterms:created xsi:type="dcterms:W3CDTF">2015-08-25T19:32:00Z</dcterms:created>
  <dcterms:modified xsi:type="dcterms:W3CDTF">2017-05-30T12:10:00Z</dcterms:modified>
</cp:coreProperties>
</file>