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6" w:rsidRPr="00750F10" w:rsidRDefault="007211D6" w:rsidP="000D70D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„Zberateľ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7211D6" w:rsidRDefault="007211D6" w:rsidP="000D70DA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alebo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7211D6" w:rsidRPr="00CF48AF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Čím sa chválili </w:t>
      </w:r>
      <w:r w:rsidRPr="00CF48AF">
        <w:rPr>
          <w:rFonts w:ascii="Times New Roman" w:hAnsi="Times New Roman"/>
          <w:sz w:val="36"/>
          <w:szCs w:val="36"/>
        </w:rPr>
        <w:t>deti? Vyhľadaj a napíš.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ect id="_x0000_s1026" style="position:absolute;margin-left:263.4pt;margin-top:31.45pt;width:180pt;height:36pt;z-index:251649024"/>
        </w:pict>
      </w:r>
      <w:r>
        <w:rPr>
          <w:noProof/>
          <w:lang w:eastAsia="sk-SK"/>
        </w:rPr>
        <w:pict>
          <v:rect id="_x0000_s1027" style="position:absolute;margin-left:163.65pt;margin-top:31.45pt;width:99.75pt;height:36pt;z-index:251648000"/>
        </w:pict>
      </w:r>
      <w:r>
        <w:rPr>
          <w:noProof/>
          <w:lang w:eastAsia="sk-SK"/>
        </w:rPr>
        <w:pict>
          <v:rect id="_x0000_s1028" style="position:absolute;margin-left:68.4pt;margin-top:31.45pt;width:95.25pt;height:36pt;z-index:251646976"/>
        </w:pict>
      </w:r>
      <w:r>
        <w:rPr>
          <w:noProof/>
          <w:lang w:eastAsia="sk-SK"/>
        </w:rPr>
        <w:pict>
          <v:rect id="_x0000_s1029" style="position:absolute;margin-left:443.4pt;margin-top:31.45pt;width:106.5pt;height:36pt;z-index:251650048"/>
        </w:pict>
      </w:r>
      <w:r>
        <w:rPr>
          <w:noProof/>
          <w:lang w:eastAsia="sk-SK"/>
        </w:rPr>
        <w:pict>
          <v:rect id="_x0000_s1030" style="position:absolute;margin-left:-9.6pt;margin-top:31.45pt;width:133.5pt;height:36pt;z-index:251645952"/>
        </w:pict>
      </w:r>
      <w:r>
        <w:rPr>
          <w:rFonts w:ascii="Times New Roman" w:hAnsi="Times New Roman"/>
          <w:sz w:val="36"/>
          <w:szCs w:val="36"/>
        </w:rPr>
        <w:t xml:space="preserve">  Eva</w:t>
      </w:r>
      <w:r>
        <w:rPr>
          <w:rFonts w:ascii="Times New Roman" w:hAnsi="Times New Roman"/>
          <w:sz w:val="36"/>
          <w:szCs w:val="36"/>
        </w:rPr>
        <w:tab/>
        <w:t xml:space="preserve">     Kubo</w:t>
      </w:r>
      <w:r>
        <w:rPr>
          <w:rFonts w:ascii="Times New Roman" w:hAnsi="Times New Roman"/>
          <w:sz w:val="36"/>
          <w:szCs w:val="36"/>
        </w:rPr>
        <w:tab/>
        <w:t xml:space="preserve">        Blanka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    Robo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Marienka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1" style="position:absolute;margin-left:433.65pt;margin-top:37.45pt;width:91.5pt;height:32.25pt;z-index:-251653120" arcsize="10923f"/>
        </w:pict>
      </w:r>
      <w:r>
        <w:rPr>
          <w:noProof/>
          <w:lang w:eastAsia="sk-SK"/>
        </w:rPr>
        <w:pict>
          <v:roundrect id="_x0000_s1032" style="position:absolute;margin-left:349.65pt;margin-top:37.45pt;width:75.75pt;height:32.25pt;z-index:-251654144" arcsize="10923f"/>
        </w:pic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Verili deti Marienke, že majú byt plný peňazí? </w:t>
      </w:r>
      <w:r>
        <w:rPr>
          <w:rFonts w:ascii="Times New Roman" w:hAnsi="Times New Roman"/>
          <w:sz w:val="36"/>
          <w:szCs w:val="36"/>
        </w:rPr>
        <w:tab/>
        <w:t>verili jej</w:t>
      </w:r>
      <w:r>
        <w:rPr>
          <w:rFonts w:ascii="Times New Roman" w:hAnsi="Times New Roman"/>
          <w:sz w:val="36"/>
          <w:szCs w:val="36"/>
        </w:rPr>
        <w:tab/>
        <w:t xml:space="preserve">    neverili jej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Komu deti žalovali, že si Marienka vymýšľa?_______________________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urobil Marienkin otec, aby deti presvedčil, že ich Marienka neklame?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zbieral pán Javor?________________________</w:t>
      </w:r>
    </w:p>
    <w:p w:rsidR="007211D6" w:rsidRDefault="007211D6" w:rsidP="00CF48AF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3" style="position:absolute;margin-left:199.65pt;margin-top:34.15pt;width:141pt;height:32.25pt;z-index:-251651072" arcsize="10923f"/>
        </w:pict>
      </w:r>
      <w:r>
        <w:rPr>
          <w:noProof/>
          <w:lang w:eastAsia="sk-SK"/>
        </w:rPr>
        <w:pict>
          <v:roundrect id="_x0000_s1034" style="position:absolute;margin-left:361.65pt;margin-top:34.15pt;width:100.5pt;height:32.25pt;z-index:-251650048" arcsize="10923f"/>
        </w:pict>
      </w:r>
      <w:r>
        <w:rPr>
          <w:noProof/>
          <w:lang w:eastAsia="sk-SK"/>
        </w:rPr>
        <w:pict>
          <v:roundrect id="_x0000_s1035" style="position:absolute;margin-left:63.15pt;margin-top:34.15pt;width:100.5pt;height:32.25pt;z-index:-251652096" arcsize="10923f"/>
        </w:pict>
      </w:r>
      <w:r>
        <w:rPr>
          <w:rFonts w:ascii="Times New Roman" w:hAnsi="Times New Roman"/>
          <w:sz w:val="36"/>
          <w:szCs w:val="36"/>
        </w:rPr>
        <w:t xml:space="preserve">Ako sa volala vzácna zlatá minca?  </w:t>
      </w:r>
    </w:p>
    <w:p w:rsidR="007211D6" w:rsidRDefault="007211D6" w:rsidP="00243BDC">
      <w:pPr>
        <w:spacing w:line="360" w:lineRule="auto"/>
        <w:ind w:left="708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strieborniak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kremnický dukát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zlatka</w:t>
      </w:r>
    </w:p>
    <w:p w:rsidR="007211D6" w:rsidRDefault="007211D6" w:rsidP="00AD2812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6" style="position:absolute;margin-left:381.9pt;margin-top:36.1pt;width:100.5pt;height:32.25pt;z-index:-251646976" arcsize="10923f"/>
        </w:pict>
      </w:r>
      <w:r>
        <w:rPr>
          <w:noProof/>
          <w:lang w:eastAsia="sk-SK"/>
        </w:rPr>
        <w:pict>
          <v:roundrect id="_x0000_s1037" style="position:absolute;margin-left:225.15pt;margin-top:36.1pt;width:100.5pt;height:32.25pt;z-index:-251648000" arcsize="10923f"/>
        </w:pict>
      </w:r>
      <w:r>
        <w:rPr>
          <w:noProof/>
          <w:lang w:eastAsia="sk-SK"/>
        </w:rPr>
        <w:pict>
          <v:roundrect id="_x0000_s1038" style="position:absolute;margin-left:51.9pt;margin-top:36.1pt;width:100.5pt;height:32.25pt;z-index:-251649024" arcsize="10923f"/>
        </w:pict>
      </w:r>
      <w:r>
        <w:rPr>
          <w:rFonts w:ascii="Times New Roman" w:hAnsi="Times New Roman"/>
          <w:sz w:val="36"/>
          <w:szCs w:val="36"/>
        </w:rPr>
        <w:t>Ako sa volá ten, kto zbiera staré mince?</w:t>
      </w:r>
    </w:p>
    <w:p w:rsidR="007211D6" w:rsidRDefault="007211D6" w:rsidP="00AD2812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      archeológ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novinár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numizmatik</w:t>
      </w:r>
    </w:p>
    <w:p w:rsidR="007211D6" w:rsidRDefault="007211D6" w:rsidP="0048558D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ect id="_x0000_s1039" style="position:absolute;margin-left:374.4pt;margin-top:26.75pt;width:38.25pt;height:34.5pt;z-index:251661312"/>
        </w:pict>
      </w:r>
      <w:r>
        <w:rPr>
          <w:noProof/>
          <w:lang w:eastAsia="sk-SK"/>
        </w:rPr>
        <w:pict>
          <v:rect id="_x0000_s1040" style="position:absolute;margin-left:42.15pt;margin-top:26.75pt;width:38.25pt;height:34.5pt;z-index:251660288"/>
        </w:pict>
      </w:r>
      <w:r w:rsidRPr="00B2396B">
        <w:rPr>
          <w:rFonts w:ascii="Times New Roman" w:hAnsi="Times New Roman"/>
          <w:b/>
          <w:sz w:val="36"/>
          <w:szCs w:val="36"/>
        </w:rPr>
        <w:t>2. Zisti a napíš, koľko eur si nasporili deti.</w:t>
      </w:r>
      <w:r w:rsidRPr="004318C6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  <w:r>
        <w:rPr>
          <w:rFonts w:ascii="Times New Roman" w:hAnsi="Times New Roman"/>
          <w:b/>
          <w:noProof/>
          <w:sz w:val="36"/>
          <w:szCs w:val="36"/>
          <w:lang w:eastAsia="sk-SK"/>
        </w:rPr>
        <w:t>Napíš, kto si nasporil viac.</w:t>
      </w:r>
    </w:p>
    <w:p w:rsidR="007211D6" w:rsidRDefault="007211D6" w:rsidP="0048558D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http://openiazoch.zoznam.sk/img/notes/EUR10.jpg" style="position:absolute;margin-left:349.65pt;margin-top:22.55pt;width:177.75pt;height:93pt;rotation:-1019096fd;z-index:-251662336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13" o:spid="_x0000_s1042" type="#_x0000_t75" alt="http://openiazoch.zoznam.sk/img/notes/EUR10.jpg" style="position:absolute;margin-left:13.4pt;margin-top:21.25pt;width:177.75pt;height:93pt;rotation:-1019096fd;z-index:-251663360;visibility:visible">
            <v:imagedata r:id="rId6" o:title=""/>
          </v:shape>
        </w:pict>
      </w:r>
      <w:r w:rsidRPr="0048558D">
        <w:rPr>
          <w:rFonts w:ascii="Times New Roman" w:hAnsi="Times New Roman"/>
          <w:b/>
          <w:color w:val="FF0000"/>
          <w:sz w:val="40"/>
          <w:szCs w:val="40"/>
        </w:rPr>
        <w:t>Eva</w:t>
      </w:r>
      <w:r w:rsidRPr="0048558D">
        <w:rPr>
          <w:rFonts w:ascii="Times New Roman" w:hAnsi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48558D">
        <w:rPr>
          <w:rFonts w:ascii="Times New Roman" w:hAnsi="Times New Roman"/>
          <w:b/>
          <w:color w:val="FF0000"/>
          <w:sz w:val="40"/>
          <w:szCs w:val="40"/>
        </w:rPr>
        <w:t>Marienka</w:t>
      </w:r>
    </w:p>
    <w:p w:rsidR="007211D6" w:rsidRPr="0048558D" w:rsidRDefault="007211D6" w:rsidP="0048558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43" type="#_x0000_t75" alt="http://archiv.vlada.gov.sk/euro/data/files/3689.gif" style="position:absolute;margin-left:504.9pt;margin-top:32.25pt;width:48pt;height:48.75pt;z-index:251657216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_x0000_s1044" type="#_x0000_t75" alt="http://openiazoch.zoznam.sk/img/notes/EUR5.jpg" style="position:absolute;margin-left:312.35pt;margin-top:26.25pt;width:131.25pt;height:67.5pt;rotation:-827286fd;z-index:251655168;visibility:visible">
            <v:imagedata r:id="rId8" o:title=""/>
          </v:shape>
        </w:pict>
      </w:r>
    </w:p>
    <w:p w:rsidR="007211D6" w:rsidRPr="0048558D" w:rsidRDefault="007211D6" w:rsidP="0048558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0" o:spid="_x0000_s1045" type="#_x0000_t75" alt="http://openiazoch.zoznam.sk/img/notes/EUR5.jpg" style="position:absolute;margin-left:-4.15pt;margin-top:1.75pt;width:131.25pt;height:67.5pt;rotation:-827286fd;z-index:251651072;visibility:visible">
            <v:imagedata r:id="rId8" o:title=""/>
          </v:shape>
        </w:pict>
      </w:r>
      <w:r>
        <w:rPr>
          <w:noProof/>
          <w:lang w:eastAsia="sk-SK"/>
        </w:rPr>
        <w:pict>
          <v:shape id="Obrázok 1" o:spid="_x0000_s1046" type="#_x0000_t75" alt="http://archiv.vlada.gov.sk/euro/data/files/3689.gif" style="position:absolute;margin-left:456.9pt;margin-top:14.55pt;width:48pt;height:48.75pt;z-index:251656192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Obrázok 4" o:spid="_x0000_s1047" type="#_x0000_t75" alt="https://www.ecb.europa.eu/euro/coins/common/shared/img/newcommon_1euro.gif" style="position:absolute;margin-left:172.65pt;margin-top:14.55pt;width:39pt;height:39.75pt;z-index:251652096;visibility:visible">
            <v:imagedata r:id="rId9" o:title="" chromakey="white"/>
          </v:shape>
        </w:pict>
      </w:r>
    </w:p>
    <w:p w:rsidR="007211D6" w:rsidRDefault="007211D6" w:rsidP="0048558D">
      <w:pPr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48" type="#_x0000_t75" alt="https://www.ecb.europa.eu/euro/coins/common/shared/img/newcommon_1euro.gif" style="position:absolute;margin-left:140.4pt;margin-top:6.95pt;width:39pt;height:39.75pt;rotation:-380914fd;z-index:251658240;visibility:visible">
            <v:imagedata r:id="rId9" o:title="" chromakey="white"/>
          </v:shape>
        </w:pict>
      </w:r>
      <w:r>
        <w:rPr>
          <w:noProof/>
          <w:lang w:eastAsia="sk-SK"/>
        </w:rPr>
        <w:pict>
          <v:shape id="_x0000_s1049" type="#_x0000_t75" alt="https://www.ecb.europa.eu/euro/coins/common/shared/img/newcommon_1euro.gif" style="position:absolute;margin-left:93.9pt;margin-top:13.35pt;width:39pt;height:39.75pt;z-index:251659264;visibility:visible">
            <v:imagedata r:id="rId9" o:title="" chromakey="white"/>
          </v:shape>
        </w:pict>
      </w:r>
    </w:p>
    <w:p w:rsidR="007211D6" w:rsidRPr="0048558D" w:rsidRDefault="007211D6" w:rsidP="0048558D">
      <w:pPr>
        <w:tabs>
          <w:tab w:val="left" w:pos="418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Viac si nasporila ______________.</w:t>
      </w:r>
    </w:p>
    <w:sectPr w:rsidR="007211D6" w:rsidRPr="0048558D" w:rsidSect="000D70DA">
      <w:headerReference w:type="default" r:id="rId10"/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D6" w:rsidRDefault="007211D6" w:rsidP="007211D6">
      <w:pPr>
        <w:spacing w:after="0" w:line="240" w:lineRule="auto"/>
      </w:pPr>
      <w:r>
        <w:separator/>
      </w:r>
    </w:p>
  </w:endnote>
  <w:endnote w:type="continuationSeparator" w:id="0">
    <w:p w:rsidR="007211D6" w:rsidRDefault="007211D6" w:rsidP="0072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D6" w:rsidRDefault="00721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D6" w:rsidRDefault="007211D6" w:rsidP="007211D6">
      <w:pPr>
        <w:spacing w:after="0" w:line="240" w:lineRule="auto"/>
      </w:pPr>
      <w:r>
        <w:separator/>
      </w:r>
    </w:p>
  </w:footnote>
  <w:footnote w:type="continuationSeparator" w:id="0">
    <w:p w:rsidR="007211D6" w:rsidRDefault="007211D6" w:rsidP="0072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D6" w:rsidRPr="007F4852" w:rsidRDefault="007211D6" w:rsidP="007F4852">
    <w:pPr>
      <w:pStyle w:val="Header"/>
      <w:jc w:val="center"/>
      <w:rPr>
        <w:i/>
        <w:iCs/>
      </w:rPr>
    </w:pPr>
    <w:r>
      <w:rPr>
        <w:i/>
        <w:iCs/>
      </w:rPr>
      <w:t>Príloha č. 29 Príbeh Zberateľ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DA"/>
    <w:rsid w:val="00041FB5"/>
    <w:rsid w:val="00076000"/>
    <w:rsid w:val="000A5DE2"/>
    <w:rsid w:val="000B5965"/>
    <w:rsid w:val="000D70DA"/>
    <w:rsid w:val="001C4326"/>
    <w:rsid w:val="00211557"/>
    <w:rsid w:val="00243BDC"/>
    <w:rsid w:val="0028757F"/>
    <w:rsid w:val="002C2B33"/>
    <w:rsid w:val="003F6E2E"/>
    <w:rsid w:val="004318C6"/>
    <w:rsid w:val="00475243"/>
    <w:rsid w:val="004824B0"/>
    <w:rsid w:val="0048558D"/>
    <w:rsid w:val="00487A14"/>
    <w:rsid w:val="004B7D87"/>
    <w:rsid w:val="00514E74"/>
    <w:rsid w:val="005C6110"/>
    <w:rsid w:val="006A3E9E"/>
    <w:rsid w:val="007211D6"/>
    <w:rsid w:val="00750F10"/>
    <w:rsid w:val="007B454A"/>
    <w:rsid w:val="007F4852"/>
    <w:rsid w:val="008C29AD"/>
    <w:rsid w:val="008E7736"/>
    <w:rsid w:val="00991D16"/>
    <w:rsid w:val="009C63C2"/>
    <w:rsid w:val="00AD2812"/>
    <w:rsid w:val="00B2396B"/>
    <w:rsid w:val="00B27CAE"/>
    <w:rsid w:val="00B4214C"/>
    <w:rsid w:val="00B513E7"/>
    <w:rsid w:val="00BC28EE"/>
    <w:rsid w:val="00C10076"/>
    <w:rsid w:val="00C2299C"/>
    <w:rsid w:val="00C7146B"/>
    <w:rsid w:val="00CF48AF"/>
    <w:rsid w:val="00D56F0D"/>
    <w:rsid w:val="00D864FE"/>
    <w:rsid w:val="00DD4961"/>
    <w:rsid w:val="00FC0872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8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4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97C"/>
    <w:rPr>
      <w:lang w:eastAsia="en-US"/>
    </w:rPr>
  </w:style>
  <w:style w:type="paragraph" w:styleId="Footer">
    <w:name w:val="footer"/>
    <w:basedOn w:val="Normal"/>
    <w:link w:val="FooterChar"/>
    <w:uiPriority w:val="99"/>
    <w:rsid w:val="007F4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121</Words>
  <Characters>691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35</cp:revision>
  <dcterms:created xsi:type="dcterms:W3CDTF">2015-09-01T17:47:00Z</dcterms:created>
  <dcterms:modified xsi:type="dcterms:W3CDTF">2017-05-30T12:09:00Z</dcterms:modified>
</cp:coreProperties>
</file>