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6D" w:rsidRPr="008A4915" w:rsidRDefault="0069726D" w:rsidP="00FE6EBE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Príbeh „Škrečok“</w:t>
      </w:r>
    </w:p>
    <w:p w:rsidR="0069726D" w:rsidRDefault="0069726D" w:rsidP="00FE6EBE">
      <w:pPr>
        <w:spacing w:line="36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1. </w:t>
      </w:r>
      <w:r w:rsidRPr="003338B1">
        <w:rPr>
          <w:rFonts w:ascii="Times New Roman" w:hAnsi="Times New Roman"/>
          <w:b/>
          <w:sz w:val="40"/>
          <w:szCs w:val="40"/>
        </w:rPr>
        <w:t xml:space="preserve">Čítal/a si </w:t>
      </w:r>
      <w:r>
        <w:rPr>
          <w:rFonts w:ascii="Times New Roman" w:hAnsi="Times New Roman"/>
          <w:b/>
          <w:sz w:val="40"/>
          <w:szCs w:val="40"/>
        </w:rPr>
        <w:t>pozorne? Napíš alebo vyznač správnu odpoveď</w:t>
      </w:r>
      <w:r w:rsidRPr="003338B1">
        <w:rPr>
          <w:rFonts w:ascii="Times New Roman" w:hAnsi="Times New Roman"/>
          <w:b/>
          <w:sz w:val="40"/>
          <w:szCs w:val="40"/>
        </w:rPr>
        <w:t>.</w:t>
      </w:r>
    </w:p>
    <w:p w:rsidR="0069726D" w:rsidRDefault="0069726D" w:rsidP="00FE6EBE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Prečo Lukáško plakal?__________________________________</w:t>
      </w:r>
    </w:p>
    <w:p w:rsidR="0069726D" w:rsidRDefault="0069726D" w:rsidP="00FE6EBE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Kto bol Mikinko?______________________</w:t>
      </w:r>
    </w:p>
    <w:p w:rsidR="0069726D" w:rsidRDefault="0069726D" w:rsidP="00FE6EBE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Prečo škrečok Mikinko ušiel?______________________________</w:t>
      </w:r>
    </w:p>
    <w:p w:rsidR="0069726D" w:rsidRDefault="0069726D" w:rsidP="00FE6EBE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5" o:spid="_x0000_s1026" type="#_x0000_t75" style="position:absolute;margin-left:263.4pt;margin-top:17.45pt;width:57pt;height:73.5pt;z-index:251656704;visibility:visible">
            <v:imagedata r:id="rId6" o:title="" chromakey="white"/>
          </v:shape>
        </w:pict>
      </w:r>
      <w:r>
        <w:rPr>
          <w:noProof/>
          <w:lang w:eastAsia="sk-SK"/>
        </w:rPr>
        <w:pict>
          <v:shape id="Obrázok 4" o:spid="_x0000_s1027" type="#_x0000_t75" style="position:absolute;margin-left:195.9pt;margin-top:17.45pt;width:60.75pt;height:72.75pt;z-index:251655680;visibility:visible">
            <v:imagedata r:id="rId7" o:title="" chromakey="white"/>
          </v:shape>
        </w:pict>
      </w:r>
      <w:r>
        <w:rPr>
          <w:rFonts w:ascii="Times New Roman" w:hAnsi="Times New Roman"/>
          <w:sz w:val="40"/>
          <w:szCs w:val="40"/>
        </w:rPr>
        <w:t>Kde našiel Lukáško ráno Mikinka?_________________________</w:t>
      </w:r>
    </w:p>
    <w:p w:rsidR="0069726D" w:rsidRDefault="0069726D" w:rsidP="00FE6EBE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roundrect id="_x0000_s1028" style="position:absolute;margin-left:435.15pt;margin-top:42.7pt;width:111.75pt;height:29.25pt;z-index:-251657728" arcsize="10923f"/>
        </w:pict>
      </w:r>
      <w:r>
        <w:rPr>
          <w:noProof/>
          <w:lang w:eastAsia="sk-SK"/>
        </w:rPr>
        <w:pict>
          <v:roundrect id="_x0000_s1029" style="position:absolute;margin-left:237.15pt;margin-top:42.7pt;width:188.25pt;height:29.25pt;z-index:-251658752" arcsize="10923f"/>
        </w:pict>
      </w:r>
      <w:r>
        <w:rPr>
          <w:rFonts w:ascii="Times New Roman" w:hAnsi="Times New Roman"/>
          <w:sz w:val="40"/>
          <w:szCs w:val="40"/>
        </w:rPr>
        <w:t>Bol Mikinko hladný?</w:t>
      </w:r>
      <w:r w:rsidRPr="00537995">
        <w:t xml:space="preserve"> </w:t>
      </w:r>
    </w:p>
    <w:p w:rsidR="0069726D" w:rsidRDefault="0069726D" w:rsidP="00FE6EBE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roundrect id="_x0000_s1030" style="position:absolute;margin-left:305.4pt;margin-top:39.45pt;width:111.75pt;height:29.25pt;z-index:-251656704" arcsize="10923f"/>
        </w:pict>
      </w:r>
      <w:r>
        <w:rPr>
          <w:noProof/>
          <w:lang w:eastAsia="sk-SK"/>
        </w:rPr>
        <w:pict>
          <v:roundrect id="_x0000_s1031" style="position:absolute;margin-left:430.65pt;margin-top:39.45pt;width:111.75pt;height:29.25pt;z-index:-251655680" arcsize="10923f"/>
        </w:pict>
      </w:r>
      <w:r>
        <w:rPr>
          <w:rFonts w:ascii="Times New Roman" w:hAnsi="Times New Roman"/>
          <w:sz w:val="40"/>
          <w:szCs w:val="40"/>
        </w:rPr>
        <w:t>Čím bol Mikinko ovešaný?    vianočnými ozdobami      pavučinou</w:t>
      </w:r>
    </w:p>
    <w:p w:rsidR="0069726D" w:rsidRDefault="0069726D" w:rsidP="00FE6EBE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Kde bol škrečok Mikinko cez noc?  </w:t>
      </w:r>
      <w:r>
        <w:rPr>
          <w:rFonts w:ascii="Times New Roman" w:hAnsi="Times New Roman"/>
          <w:sz w:val="40"/>
          <w:szCs w:val="40"/>
        </w:rPr>
        <w:tab/>
        <w:t>za skriňou</w:t>
      </w:r>
      <w:r>
        <w:rPr>
          <w:rFonts w:ascii="Times New Roman" w:hAnsi="Times New Roman"/>
          <w:sz w:val="40"/>
          <w:szCs w:val="40"/>
        </w:rPr>
        <w:tab/>
        <w:t xml:space="preserve">    v šuplíku</w:t>
      </w:r>
      <w:r>
        <w:rPr>
          <w:rFonts w:ascii="Times New Roman" w:hAnsi="Times New Roman"/>
          <w:sz w:val="40"/>
          <w:szCs w:val="40"/>
        </w:rPr>
        <w:tab/>
      </w:r>
    </w:p>
    <w:p w:rsidR="0069726D" w:rsidRDefault="0069726D" w:rsidP="00FE6EBE">
      <w:pPr>
        <w:spacing w:line="360" w:lineRule="auto"/>
        <w:rPr>
          <w:rFonts w:ascii="Times New Roman" w:hAnsi="Times New Roman"/>
          <w:sz w:val="40"/>
          <w:szCs w:val="40"/>
        </w:rPr>
      </w:pPr>
    </w:p>
    <w:tbl>
      <w:tblPr>
        <w:tblpPr w:leftFromText="141" w:rightFromText="141" w:vertAnchor="text" w:horzAnchor="margin" w:tblpXSpec="right" w:tblpY="1166"/>
        <w:tblW w:w="0" w:type="auto"/>
        <w:tblLook w:val="00A0"/>
      </w:tblPr>
      <w:tblGrid>
        <w:gridCol w:w="5134"/>
      </w:tblGrid>
      <w:tr w:rsidR="0069726D">
        <w:tc>
          <w:tcPr>
            <w:tcW w:w="5134" w:type="dxa"/>
          </w:tcPr>
          <w:p w:rsidR="0069726D" w:rsidRPr="00F301FF" w:rsidRDefault="0069726D" w:rsidP="00F301FF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</w:rPr>
            </w:pPr>
            <w:r w:rsidRPr="00F301FF">
              <w:rPr>
                <w:rFonts w:ascii="Times New Roman" w:hAnsi="Times New Roman"/>
                <w:sz w:val="40"/>
                <w:szCs w:val="40"/>
              </w:rPr>
              <w:t xml:space="preserve">škrečok - hnedý </w:t>
            </w:r>
          </w:p>
        </w:tc>
      </w:tr>
      <w:tr w:rsidR="0069726D">
        <w:tc>
          <w:tcPr>
            <w:tcW w:w="5134" w:type="dxa"/>
          </w:tcPr>
          <w:p w:rsidR="0069726D" w:rsidRPr="00F301FF" w:rsidRDefault="0069726D" w:rsidP="00F301FF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</w:rPr>
            </w:pPr>
            <w:r w:rsidRPr="00F301FF">
              <w:rPr>
                <w:rFonts w:ascii="Times New Roman" w:hAnsi="Times New Roman"/>
                <w:sz w:val="40"/>
                <w:szCs w:val="40"/>
              </w:rPr>
              <w:t>bruško - žlté</w:t>
            </w:r>
          </w:p>
        </w:tc>
      </w:tr>
      <w:tr w:rsidR="0069726D">
        <w:tc>
          <w:tcPr>
            <w:tcW w:w="5134" w:type="dxa"/>
          </w:tcPr>
          <w:p w:rsidR="0069726D" w:rsidRPr="00F301FF" w:rsidRDefault="0069726D" w:rsidP="00F301FF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</w:rPr>
            </w:pPr>
            <w:r w:rsidRPr="00F301FF">
              <w:rPr>
                <w:rFonts w:ascii="Times New Roman" w:hAnsi="Times New Roman"/>
                <w:sz w:val="40"/>
                <w:szCs w:val="40"/>
              </w:rPr>
              <w:t>labky - oranžové</w:t>
            </w:r>
          </w:p>
        </w:tc>
      </w:tr>
      <w:tr w:rsidR="0069726D">
        <w:tc>
          <w:tcPr>
            <w:tcW w:w="5134" w:type="dxa"/>
          </w:tcPr>
          <w:p w:rsidR="0069726D" w:rsidRPr="00F301FF" w:rsidRDefault="0069726D" w:rsidP="00F301FF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</w:rPr>
            </w:pPr>
            <w:r w:rsidRPr="00F301FF">
              <w:rPr>
                <w:rFonts w:ascii="Times New Roman" w:hAnsi="Times New Roman"/>
                <w:sz w:val="40"/>
                <w:szCs w:val="40"/>
              </w:rPr>
              <w:t>ňufáčik - ružový</w:t>
            </w:r>
          </w:p>
        </w:tc>
      </w:tr>
      <w:tr w:rsidR="0069726D">
        <w:tc>
          <w:tcPr>
            <w:tcW w:w="5134" w:type="dxa"/>
          </w:tcPr>
          <w:p w:rsidR="0069726D" w:rsidRPr="00F301FF" w:rsidRDefault="0069726D" w:rsidP="00F301FF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</w:rPr>
            </w:pPr>
            <w:r w:rsidRPr="00F301FF">
              <w:rPr>
                <w:rFonts w:ascii="Times New Roman" w:hAnsi="Times New Roman"/>
                <w:sz w:val="40"/>
                <w:szCs w:val="40"/>
              </w:rPr>
              <w:t>vnútorné ušká - ružové</w:t>
            </w:r>
          </w:p>
        </w:tc>
      </w:tr>
      <w:tr w:rsidR="0069726D">
        <w:tc>
          <w:tcPr>
            <w:tcW w:w="5134" w:type="dxa"/>
          </w:tcPr>
          <w:p w:rsidR="0069726D" w:rsidRPr="00F301FF" w:rsidRDefault="0069726D" w:rsidP="00F301FF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69726D">
        <w:tc>
          <w:tcPr>
            <w:tcW w:w="5134" w:type="dxa"/>
          </w:tcPr>
          <w:p w:rsidR="0069726D" w:rsidRPr="00F301FF" w:rsidRDefault="0069726D" w:rsidP="00F301FF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</w:rPr>
            </w:pPr>
            <w:r w:rsidRPr="00F301FF">
              <w:rPr>
                <w:rFonts w:ascii="Times New Roman" w:hAnsi="Times New Roman"/>
                <w:sz w:val="40"/>
                <w:szCs w:val="40"/>
              </w:rPr>
              <w:t>V labkách drží orech, vedľa</w:t>
            </w:r>
          </w:p>
        </w:tc>
      </w:tr>
      <w:tr w:rsidR="0069726D">
        <w:tc>
          <w:tcPr>
            <w:tcW w:w="5134" w:type="dxa"/>
          </w:tcPr>
          <w:p w:rsidR="0069726D" w:rsidRPr="00F301FF" w:rsidRDefault="0069726D" w:rsidP="00F301FF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</w:rPr>
            </w:pPr>
            <w:r w:rsidRPr="00F301FF">
              <w:rPr>
                <w:rFonts w:ascii="Times New Roman" w:hAnsi="Times New Roman"/>
                <w:sz w:val="40"/>
                <w:szCs w:val="40"/>
              </w:rPr>
              <w:t>škrečka je miska s vodou.</w:t>
            </w:r>
          </w:p>
        </w:tc>
      </w:tr>
    </w:tbl>
    <w:p w:rsidR="0069726D" w:rsidRDefault="0069726D" w:rsidP="00FE6EBE">
      <w:pPr>
        <w:spacing w:line="360" w:lineRule="auto"/>
        <w:rPr>
          <w:rFonts w:ascii="Times New Roman" w:hAnsi="Times New Roman"/>
          <w:b/>
          <w:sz w:val="40"/>
          <w:szCs w:val="40"/>
        </w:rPr>
      </w:pPr>
      <w:r w:rsidRPr="00B8067D">
        <w:rPr>
          <w:rFonts w:ascii="Times New Roman" w:hAnsi="Times New Roman"/>
          <w:b/>
          <w:sz w:val="40"/>
          <w:szCs w:val="40"/>
        </w:rPr>
        <w:t xml:space="preserve">2. </w:t>
      </w:r>
      <w:r>
        <w:rPr>
          <w:rFonts w:ascii="Times New Roman" w:hAnsi="Times New Roman"/>
          <w:b/>
          <w:sz w:val="40"/>
          <w:szCs w:val="40"/>
        </w:rPr>
        <w:t>Vyfarbuj a kresli podľa zadania:</w:t>
      </w:r>
      <w:r>
        <w:rPr>
          <w:rFonts w:ascii="Times New Roman" w:hAnsi="Times New Roman"/>
          <w:b/>
          <w:sz w:val="40"/>
          <w:szCs w:val="40"/>
        </w:rPr>
        <w:tab/>
      </w:r>
    </w:p>
    <w:p w:rsidR="0069726D" w:rsidRDefault="0069726D" w:rsidP="00FE6EBE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shape id="Obrázok 1" o:spid="_x0000_s1032" type="#_x0000_t75" alt="https://encrypted-tbn1.gstatic.com/images?q=tbn:ANd9GcQntYBFIk7OSxehD5hVtsM5JLmc2zawra_Pdx36o3OJ5oeFMfEW" style="position:absolute;margin-left:-50.85pt;margin-top:12.25pt;width:272.25pt;height:272.25pt;z-index:251654656;visibility:visible">
            <v:imagedata r:id="rId8" o:title="" chromakey="white"/>
          </v:shape>
        </w:pict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</w:p>
    <w:p w:rsidR="0069726D" w:rsidRDefault="0069726D" w:rsidP="00FE6EBE">
      <w:pPr>
        <w:spacing w:line="360" w:lineRule="auto"/>
        <w:rPr>
          <w:rFonts w:ascii="Times New Roman" w:hAnsi="Times New Roman"/>
          <w:sz w:val="40"/>
          <w:szCs w:val="40"/>
        </w:rPr>
      </w:pPr>
    </w:p>
    <w:p w:rsidR="0069726D" w:rsidRPr="00B8067D" w:rsidRDefault="0069726D" w:rsidP="00FE6EBE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</w:p>
    <w:p w:rsidR="0069726D" w:rsidRDefault="0069726D" w:rsidP="00FE6EBE">
      <w:pPr>
        <w:spacing w:line="360" w:lineRule="auto"/>
        <w:rPr>
          <w:rFonts w:ascii="Times New Roman" w:hAnsi="Times New Roman"/>
          <w:sz w:val="40"/>
          <w:szCs w:val="40"/>
        </w:rPr>
      </w:pPr>
    </w:p>
    <w:p w:rsidR="0069726D" w:rsidRPr="00A61A3E" w:rsidRDefault="0069726D" w:rsidP="00FE6EBE">
      <w:pPr>
        <w:spacing w:line="360" w:lineRule="auto"/>
        <w:rPr>
          <w:rFonts w:ascii="Times New Roman" w:hAnsi="Times New Roman"/>
          <w:sz w:val="40"/>
          <w:szCs w:val="40"/>
        </w:rPr>
      </w:pPr>
    </w:p>
    <w:p w:rsidR="0069726D" w:rsidRDefault="0069726D"/>
    <w:sectPr w:rsidR="0069726D" w:rsidSect="00FE6EBE">
      <w:headerReference w:type="default" r:id="rId9"/>
      <w:footerReference w:type="default" r:id="rId10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26D" w:rsidRDefault="0069726D" w:rsidP="0069726D">
      <w:pPr>
        <w:spacing w:after="0" w:line="240" w:lineRule="auto"/>
      </w:pPr>
      <w:r>
        <w:separator/>
      </w:r>
    </w:p>
  </w:endnote>
  <w:endnote w:type="continuationSeparator" w:id="0">
    <w:p w:rsidR="0069726D" w:rsidRDefault="0069726D" w:rsidP="00697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26D" w:rsidRDefault="006972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26D" w:rsidRDefault="0069726D" w:rsidP="0069726D">
      <w:pPr>
        <w:spacing w:after="0" w:line="240" w:lineRule="auto"/>
      </w:pPr>
      <w:r>
        <w:separator/>
      </w:r>
    </w:p>
  </w:footnote>
  <w:footnote w:type="continuationSeparator" w:id="0">
    <w:p w:rsidR="0069726D" w:rsidRDefault="0069726D" w:rsidP="00697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26D" w:rsidRPr="00D626D4" w:rsidRDefault="0069726D" w:rsidP="00D626D4">
    <w:pPr>
      <w:pStyle w:val="Header"/>
      <w:jc w:val="center"/>
      <w:rPr>
        <w:i/>
        <w:iCs/>
      </w:rPr>
    </w:pPr>
    <w:r>
      <w:rPr>
        <w:i/>
        <w:iCs/>
      </w:rPr>
      <w:t>Príloha č. 26 Príbeh Škrečok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EBE"/>
    <w:rsid w:val="00090A73"/>
    <w:rsid w:val="000A76E8"/>
    <w:rsid w:val="000C3009"/>
    <w:rsid w:val="0016248A"/>
    <w:rsid w:val="001F459C"/>
    <w:rsid w:val="00200CFA"/>
    <w:rsid w:val="0024333A"/>
    <w:rsid w:val="00243C5B"/>
    <w:rsid w:val="002D0208"/>
    <w:rsid w:val="003059BA"/>
    <w:rsid w:val="003338B1"/>
    <w:rsid w:val="0034724D"/>
    <w:rsid w:val="00382F19"/>
    <w:rsid w:val="00402042"/>
    <w:rsid w:val="004566B9"/>
    <w:rsid w:val="00537995"/>
    <w:rsid w:val="0069726D"/>
    <w:rsid w:val="006A135E"/>
    <w:rsid w:val="007A4C79"/>
    <w:rsid w:val="007D1D1B"/>
    <w:rsid w:val="007D5043"/>
    <w:rsid w:val="008A4915"/>
    <w:rsid w:val="008F469C"/>
    <w:rsid w:val="009A3BC8"/>
    <w:rsid w:val="009A68E3"/>
    <w:rsid w:val="00A100E6"/>
    <w:rsid w:val="00A30398"/>
    <w:rsid w:val="00A61A3E"/>
    <w:rsid w:val="00B8067D"/>
    <w:rsid w:val="00D626D4"/>
    <w:rsid w:val="00D7110A"/>
    <w:rsid w:val="00D75E59"/>
    <w:rsid w:val="00F03563"/>
    <w:rsid w:val="00F301FF"/>
    <w:rsid w:val="00FE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E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61A3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3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99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806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626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4F31"/>
    <w:rPr>
      <w:lang w:eastAsia="en-US"/>
    </w:rPr>
  </w:style>
  <w:style w:type="paragraph" w:styleId="Footer">
    <w:name w:val="footer"/>
    <w:basedOn w:val="Normal"/>
    <w:link w:val="FooterChar"/>
    <w:uiPriority w:val="99"/>
    <w:rsid w:val="00D626D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4F3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</Pages>
  <Words>96</Words>
  <Characters>552</Characters>
  <Application>Microsoft Office Outlook</Application>
  <DocSecurity>0</DocSecurity>
  <Lines>0</Lines>
  <Paragraphs>0</Paragraphs>
  <ScaleCrop>false</ScaleCrop>
  <Company>SoHo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Rozalia Cenigova</cp:lastModifiedBy>
  <cp:revision>25</cp:revision>
  <dcterms:created xsi:type="dcterms:W3CDTF">2015-08-18T18:04:00Z</dcterms:created>
  <dcterms:modified xsi:type="dcterms:W3CDTF">2017-05-30T12:05:00Z</dcterms:modified>
</cp:coreProperties>
</file>