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4E" w:rsidRPr="008A4915" w:rsidRDefault="00306A4E" w:rsidP="00B762FA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Príbeh „Stará mama“</w:t>
      </w:r>
    </w:p>
    <w:p w:rsidR="00306A4E" w:rsidRDefault="00306A4E" w:rsidP="00B762FA">
      <w:pPr>
        <w:spacing w:line="36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1. </w:t>
      </w:r>
      <w:r w:rsidRPr="003338B1">
        <w:rPr>
          <w:rFonts w:ascii="Times New Roman" w:hAnsi="Times New Roman"/>
          <w:b/>
          <w:sz w:val="40"/>
          <w:szCs w:val="40"/>
        </w:rPr>
        <w:t xml:space="preserve">Čítal/a si </w:t>
      </w:r>
      <w:r>
        <w:rPr>
          <w:rFonts w:ascii="Times New Roman" w:hAnsi="Times New Roman"/>
          <w:b/>
          <w:sz w:val="40"/>
          <w:szCs w:val="40"/>
        </w:rPr>
        <w:t>pozorne? Napíš správnu odpoveď</w:t>
      </w:r>
      <w:r w:rsidRPr="003338B1">
        <w:rPr>
          <w:rFonts w:ascii="Times New Roman" w:hAnsi="Times New Roman"/>
          <w:b/>
          <w:sz w:val="40"/>
          <w:szCs w:val="40"/>
        </w:rPr>
        <w:t>.</w:t>
      </w:r>
    </w:p>
    <w:p w:rsidR="00306A4E" w:rsidRDefault="00306A4E" w:rsidP="00B762FA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Čo rozprávala stará mama Viktorovi každý večer?_____________</w:t>
      </w:r>
    </w:p>
    <w:p w:rsidR="00306A4E" w:rsidRDefault="00306A4E" w:rsidP="00B762FA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Prečo stará mama v jeden deň nevstala z postele?______________</w:t>
      </w:r>
    </w:p>
    <w:p w:rsidR="00306A4E" w:rsidRDefault="00306A4E" w:rsidP="00B762FA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Ako večer liečil Viktor starú mamu?________________________</w:t>
      </w:r>
    </w:p>
    <w:p w:rsidR="00306A4E" w:rsidRPr="002E26ED" w:rsidRDefault="00306A4E" w:rsidP="00B762FA">
      <w:pPr>
        <w:spacing w:line="360" w:lineRule="auto"/>
        <w:rPr>
          <w:rFonts w:ascii="Times New Roman" w:hAnsi="Times New Roman"/>
          <w:b/>
          <w:sz w:val="40"/>
          <w:szCs w:val="40"/>
        </w:rPr>
      </w:pPr>
      <w:r w:rsidRPr="002E26ED">
        <w:rPr>
          <w:rFonts w:ascii="Times New Roman" w:hAnsi="Times New Roman"/>
          <w:b/>
          <w:sz w:val="40"/>
          <w:szCs w:val="40"/>
        </w:rPr>
        <w:t>2. Vyfarbi správnu odpoveď vo Viktorovej rozprávke.</w:t>
      </w:r>
    </w:p>
    <w:p w:rsidR="00306A4E" w:rsidRDefault="00306A4E" w:rsidP="00B762FA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noProof/>
          <w:lang w:eastAsia="sk-SK"/>
        </w:rPr>
        <w:pict>
          <v:roundrect id="_x0000_s1026" style="position:absolute;margin-left:351.15pt;margin-top:38.7pt;width:79.5pt;height:35.25pt;z-index:-251659776" arcsize="10923f"/>
        </w:pict>
      </w:r>
      <w:r>
        <w:rPr>
          <w:noProof/>
          <w:lang w:eastAsia="sk-SK"/>
        </w:rPr>
        <w:pict>
          <v:roundrect id="_x0000_s1027" style="position:absolute;margin-left:257.4pt;margin-top:38.7pt;width:79.5pt;height:35.25pt;z-index:-251660800" arcsize="10923f"/>
        </w:pict>
      </w:r>
      <w:r>
        <w:rPr>
          <w:rFonts w:ascii="Times New Roman" w:hAnsi="Times New Roman"/>
          <w:sz w:val="40"/>
          <w:szCs w:val="40"/>
        </w:rPr>
        <w:t>Komu rozprávala stará mama každý večer rozprávku?</w:t>
      </w:r>
    </w:p>
    <w:p w:rsidR="00306A4E" w:rsidRDefault="00306A4E" w:rsidP="00B762FA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  <w:t xml:space="preserve">   dedkovi</w:t>
      </w:r>
      <w:r>
        <w:rPr>
          <w:rFonts w:ascii="Times New Roman" w:hAnsi="Times New Roman"/>
          <w:sz w:val="40"/>
          <w:szCs w:val="40"/>
        </w:rPr>
        <w:tab/>
        <w:t xml:space="preserve"> vnukovi</w:t>
      </w:r>
    </w:p>
    <w:p w:rsidR="00306A4E" w:rsidRDefault="00306A4E" w:rsidP="00B762FA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noProof/>
          <w:lang w:eastAsia="sk-SK"/>
        </w:rPr>
        <w:pict>
          <v:roundrect id="_x0000_s1028" style="position:absolute;margin-left:331.65pt;margin-top:36.75pt;width:147pt;height:35.25pt;z-index:-251657728" arcsize="10923f"/>
        </w:pict>
      </w:r>
      <w:r>
        <w:rPr>
          <w:noProof/>
          <w:lang w:eastAsia="sk-SK"/>
        </w:rPr>
        <w:pict>
          <v:roundrect id="_x0000_s1029" style="position:absolute;margin-left:172.65pt;margin-top:36.75pt;width:147pt;height:35.25pt;z-index:-251658752" arcsize="10923f"/>
        </w:pict>
      </w:r>
      <w:r>
        <w:rPr>
          <w:rFonts w:ascii="Times New Roman" w:hAnsi="Times New Roman"/>
          <w:sz w:val="40"/>
          <w:szCs w:val="40"/>
        </w:rPr>
        <w:t>Prečo v jeden večer nemohla starká povedať vnukovi rozprávku?</w:t>
      </w:r>
    </w:p>
    <w:p w:rsidR="00306A4E" w:rsidRDefault="00306A4E" w:rsidP="00B762FA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  <w:t>lebo piekla koláč</w:t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  <w:t>lebo ochorela</w:t>
      </w:r>
    </w:p>
    <w:p w:rsidR="00306A4E" w:rsidRDefault="00306A4E" w:rsidP="00B762FA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noProof/>
          <w:lang w:eastAsia="sk-SK"/>
        </w:rPr>
        <w:pict>
          <v:roundrect id="_x0000_s1030" style="position:absolute;margin-left:340.65pt;margin-top:40.75pt;width:120.75pt;height:35.25pt;z-index:-251655680" arcsize="10923f"/>
        </w:pict>
      </w:r>
      <w:r>
        <w:rPr>
          <w:noProof/>
          <w:lang w:eastAsia="sk-SK"/>
        </w:rPr>
        <w:pict>
          <v:roundrect id="_x0000_s1031" style="position:absolute;margin-left:102.15pt;margin-top:40.75pt;width:229.5pt;height:35.25pt;z-index:-251656704" arcsize="10923f"/>
        </w:pict>
      </w:r>
      <w:r>
        <w:rPr>
          <w:rFonts w:ascii="Times New Roman" w:hAnsi="Times New Roman"/>
          <w:sz w:val="40"/>
          <w:szCs w:val="40"/>
        </w:rPr>
        <w:t>Ako vnuk pomohol starej mame?</w:t>
      </w:r>
    </w:p>
    <w:p w:rsidR="00306A4E" w:rsidRDefault="00306A4E" w:rsidP="00B762FA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s1032" type="#_x0000_t75" style="position:absolute;margin-left:283.65pt;margin-top:35.5pt;width:71.25pt;height:64.5pt;z-index:251654656;visibility:visible">
            <v:imagedata r:id="rId6" o:title="" chromakey="white"/>
          </v:shape>
        </w:pict>
      </w:r>
      <w:r>
        <w:rPr>
          <w:noProof/>
          <w:lang w:eastAsia="sk-SK"/>
        </w:rPr>
        <w:pict>
          <v:shape id="Obrázok 6" o:spid="_x0000_s1033" type="#_x0000_t75" style="position:absolute;margin-left:205.65pt;margin-top:35.5pt;width:67.5pt;height:63pt;z-index:251653632;visibility:visible">
            <v:imagedata r:id="rId7" o:title="" chromakey="white"/>
          </v:shape>
        </w:pict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  <w:t xml:space="preserve">priniesol zázračného lekára </w:t>
      </w:r>
      <w:r>
        <w:rPr>
          <w:rFonts w:ascii="Times New Roman" w:hAnsi="Times New Roman"/>
          <w:sz w:val="40"/>
          <w:szCs w:val="40"/>
        </w:rPr>
        <w:tab/>
        <w:t>uvaril jej čaj</w:t>
      </w:r>
    </w:p>
    <w:p w:rsidR="00306A4E" w:rsidRDefault="00306A4E" w:rsidP="00B762FA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Vyliečila sa stará mama?</w:t>
      </w:r>
      <w:r>
        <w:rPr>
          <w:rFonts w:ascii="Times New Roman" w:hAnsi="Times New Roman"/>
          <w:sz w:val="40"/>
          <w:szCs w:val="40"/>
        </w:rPr>
        <w:tab/>
      </w:r>
    </w:p>
    <w:p w:rsidR="00306A4E" w:rsidRDefault="00306A4E" w:rsidP="00B762FA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noProof/>
          <w:lang w:eastAsia="sk-SK"/>
        </w:rPr>
        <w:pict>
          <v:shape id="Obrázok 8" o:spid="_x0000_s1034" type="#_x0000_t75" alt="http://www.kuborobo.szm.com/omalovanky/zrozpravky/zrozpravky2.jpg" style="position:absolute;margin-left:223.65pt;margin-top:14.75pt;width:321pt;height:217.5pt;z-index:-251654656;visibility:visible">
            <v:imagedata r:id="rId8" o:title=""/>
          </v:shape>
        </w:pict>
      </w:r>
    </w:p>
    <w:p w:rsidR="00306A4E" w:rsidRDefault="00306A4E" w:rsidP="004A41AA">
      <w:pPr>
        <w:spacing w:line="240" w:lineRule="auto"/>
        <w:rPr>
          <w:rFonts w:ascii="Times New Roman" w:hAnsi="Times New Roman"/>
          <w:b/>
          <w:sz w:val="40"/>
          <w:szCs w:val="40"/>
        </w:rPr>
      </w:pPr>
      <w:r w:rsidRPr="009102B4">
        <w:rPr>
          <w:rFonts w:ascii="Times New Roman" w:hAnsi="Times New Roman"/>
          <w:b/>
          <w:sz w:val="40"/>
          <w:szCs w:val="40"/>
        </w:rPr>
        <w:t xml:space="preserve">3. Napíš, ako sa volá táto </w:t>
      </w:r>
    </w:p>
    <w:p w:rsidR="00306A4E" w:rsidRPr="009102B4" w:rsidRDefault="00306A4E" w:rsidP="004A41AA">
      <w:pPr>
        <w:spacing w:line="24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rozprávka.</w:t>
      </w:r>
      <w:r w:rsidRPr="009102B4">
        <w:rPr>
          <w:rFonts w:ascii="Times New Roman" w:hAnsi="Times New Roman"/>
          <w:b/>
          <w:sz w:val="40"/>
          <w:szCs w:val="40"/>
        </w:rPr>
        <w:t xml:space="preserve"> </w:t>
      </w:r>
    </w:p>
    <w:p w:rsidR="00306A4E" w:rsidRDefault="00306A4E"/>
    <w:p w:rsidR="00306A4E" w:rsidRDefault="00306A4E">
      <w:r>
        <w:t>_______________________________________</w:t>
      </w:r>
    </w:p>
    <w:sectPr w:rsidR="00306A4E" w:rsidSect="00B762FA">
      <w:headerReference w:type="default" r:id="rId9"/>
      <w:footerReference w:type="default" r:id="rId10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A4E" w:rsidRDefault="00306A4E" w:rsidP="00306A4E">
      <w:pPr>
        <w:spacing w:after="0" w:line="240" w:lineRule="auto"/>
      </w:pPr>
      <w:r>
        <w:separator/>
      </w:r>
    </w:p>
  </w:endnote>
  <w:endnote w:type="continuationSeparator" w:id="0">
    <w:p w:rsidR="00306A4E" w:rsidRDefault="00306A4E" w:rsidP="00306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A4E" w:rsidRDefault="00306A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A4E" w:rsidRDefault="00306A4E" w:rsidP="00306A4E">
      <w:pPr>
        <w:spacing w:after="0" w:line="240" w:lineRule="auto"/>
      </w:pPr>
      <w:r>
        <w:separator/>
      </w:r>
    </w:p>
  </w:footnote>
  <w:footnote w:type="continuationSeparator" w:id="0">
    <w:p w:rsidR="00306A4E" w:rsidRDefault="00306A4E" w:rsidP="00306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A4E" w:rsidRPr="004E3B40" w:rsidRDefault="00306A4E" w:rsidP="004E3B40">
    <w:pPr>
      <w:pStyle w:val="Header"/>
      <w:jc w:val="center"/>
      <w:rPr>
        <w:i/>
        <w:iCs/>
      </w:rPr>
    </w:pPr>
    <w:r>
      <w:rPr>
        <w:i/>
        <w:iCs/>
      </w:rPr>
      <w:t>Príloha č. 24 Príbeh Stará mama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2FA"/>
    <w:rsid w:val="000804DE"/>
    <w:rsid w:val="000A34F7"/>
    <w:rsid w:val="000F3A38"/>
    <w:rsid w:val="001A2C3D"/>
    <w:rsid w:val="001D3D6E"/>
    <w:rsid w:val="0025084B"/>
    <w:rsid w:val="0029450D"/>
    <w:rsid w:val="002E26ED"/>
    <w:rsid w:val="00306A4E"/>
    <w:rsid w:val="003338B1"/>
    <w:rsid w:val="003A5E80"/>
    <w:rsid w:val="003A7571"/>
    <w:rsid w:val="003F2CA6"/>
    <w:rsid w:val="0049517D"/>
    <w:rsid w:val="004A41AA"/>
    <w:rsid w:val="004E0C2D"/>
    <w:rsid w:val="004E3B40"/>
    <w:rsid w:val="00505813"/>
    <w:rsid w:val="00505E42"/>
    <w:rsid w:val="005F079F"/>
    <w:rsid w:val="006133FC"/>
    <w:rsid w:val="00730518"/>
    <w:rsid w:val="00745288"/>
    <w:rsid w:val="0075324E"/>
    <w:rsid w:val="00754DE0"/>
    <w:rsid w:val="00766CE6"/>
    <w:rsid w:val="00787D88"/>
    <w:rsid w:val="008526A3"/>
    <w:rsid w:val="00864500"/>
    <w:rsid w:val="008A4915"/>
    <w:rsid w:val="008E3F43"/>
    <w:rsid w:val="009102B4"/>
    <w:rsid w:val="00991280"/>
    <w:rsid w:val="0099612F"/>
    <w:rsid w:val="009C0B5C"/>
    <w:rsid w:val="00A64659"/>
    <w:rsid w:val="00AE0B9E"/>
    <w:rsid w:val="00AF5EC9"/>
    <w:rsid w:val="00B762FA"/>
    <w:rsid w:val="00B81FF8"/>
    <w:rsid w:val="00BD32A1"/>
    <w:rsid w:val="00CC0B6C"/>
    <w:rsid w:val="00D63FB4"/>
    <w:rsid w:val="00DA6059"/>
    <w:rsid w:val="00E05665"/>
    <w:rsid w:val="00EA4E07"/>
    <w:rsid w:val="00F02512"/>
    <w:rsid w:val="00F67568"/>
    <w:rsid w:val="00FA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2F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762F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05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81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E3B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7634"/>
    <w:rPr>
      <w:lang w:eastAsia="en-US"/>
    </w:rPr>
  </w:style>
  <w:style w:type="paragraph" w:styleId="Footer">
    <w:name w:val="footer"/>
    <w:basedOn w:val="Normal"/>
    <w:link w:val="FooterChar"/>
    <w:uiPriority w:val="99"/>
    <w:rsid w:val="004E3B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763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100</Words>
  <Characters>573</Characters>
  <Application>Microsoft Office Outlook</Application>
  <DocSecurity>0</DocSecurity>
  <Lines>0</Lines>
  <Paragraphs>0</Paragraphs>
  <ScaleCrop>false</ScaleCrop>
  <Company>SoHo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Príbeh „Stará mama“</dc:title>
  <dc:subject/>
  <dc:creator>Renata</dc:creator>
  <cp:keywords/>
  <dc:description/>
  <cp:lastModifiedBy>Rozalia Cenigova</cp:lastModifiedBy>
  <cp:revision>2</cp:revision>
  <cp:lastPrinted>2015-09-12T18:42:00Z</cp:lastPrinted>
  <dcterms:created xsi:type="dcterms:W3CDTF">2017-05-30T12:03:00Z</dcterms:created>
  <dcterms:modified xsi:type="dcterms:W3CDTF">2017-05-30T12:03:00Z</dcterms:modified>
</cp:coreProperties>
</file>