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4" w:rsidRPr="008A4915" w:rsidRDefault="009E0564" w:rsidP="007B3C5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„Smetiar“</w:t>
      </w:r>
    </w:p>
    <w:p w:rsidR="009E0564" w:rsidRDefault="009E0564" w:rsidP="007B3C58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Kým chceli byť deti? Vyhľadaj a napíš.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ect id="_x0000_s1026" style="position:absolute;margin-left:443.4pt;margin-top:31.45pt;width:106.5pt;height:36pt;z-index:251657216"/>
        </w:pict>
      </w:r>
      <w:r>
        <w:rPr>
          <w:noProof/>
          <w:lang w:eastAsia="sk-SK"/>
        </w:rPr>
        <w:pict>
          <v:rect id="_x0000_s1027" style="position:absolute;margin-left:336.9pt;margin-top:31.45pt;width:106.5pt;height:36pt;z-index:251656192"/>
        </w:pict>
      </w:r>
      <w:r>
        <w:rPr>
          <w:noProof/>
          <w:lang w:eastAsia="sk-SK"/>
        </w:rPr>
        <w:pict>
          <v:rect id="_x0000_s1028" style="position:absolute;margin-left:230.4pt;margin-top:31.45pt;width:106.5pt;height:36pt;z-index:251655168"/>
        </w:pict>
      </w:r>
      <w:r>
        <w:rPr>
          <w:noProof/>
          <w:lang w:eastAsia="sk-SK"/>
        </w:rPr>
        <w:pict>
          <v:rect id="_x0000_s1029" style="position:absolute;margin-left:123.9pt;margin-top:31.45pt;width:106.5pt;height:36pt;z-index:251654144"/>
        </w:pict>
      </w:r>
      <w:r>
        <w:rPr>
          <w:noProof/>
          <w:lang w:eastAsia="sk-SK"/>
        </w:rPr>
        <w:pict>
          <v:rect id="_x0000_s1030" style="position:absolute;margin-left:-9.6pt;margin-top:31.45pt;width:133.5pt;height:36pt;z-index:251653120"/>
        </w:pict>
      </w:r>
      <w:r>
        <w:rPr>
          <w:rFonts w:ascii="Times New Roman" w:hAnsi="Times New Roman"/>
          <w:sz w:val="40"/>
          <w:szCs w:val="40"/>
        </w:rPr>
        <w:t xml:space="preserve">   Andrea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Ingrid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Rudo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Miro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Žaneta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chcel byť Miro smetiarom?__________________________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1" style="position:absolute;margin-left:240.9pt;margin-top:35.2pt;width:299.25pt;height:36.75pt;z-index:-251657216" arcsize="10923f"/>
        </w:pict>
      </w:r>
      <w:r>
        <w:rPr>
          <w:noProof/>
          <w:lang w:eastAsia="sk-SK"/>
        </w:rPr>
        <w:pict>
          <v:roundrect id="_x0000_s1032" style="position:absolute;margin-left:-3.6pt;margin-top:35.2pt;width:202.5pt;height:36.75pt;z-index:-251658240" arcsize="10923f"/>
        </w:pict>
      </w:r>
      <w:r>
        <w:rPr>
          <w:rFonts w:ascii="Times New Roman" w:hAnsi="Times New Roman"/>
          <w:sz w:val="40"/>
          <w:szCs w:val="40"/>
        </w:rPr>
        <w:t>Ku ktorej rozprávke prirovnáva Mirov otec prácu smetiarov?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3" style="position:absolute;margin-left:420.15pt;margin-top:39.45pt;width:98.25pt;height:37.5pt;z-index:-251654144" arcsize="10923f"/>
        </w:pict>
      </w:r>
      <w:r>
        <w:rPr>
          <w:noProof/>
          <w:lang w:eastAsia="sk-SK"/>
        </w:rPr>
        <w:pict>
          <v:roundrect id="_x0000_s1034" style="position:absolute;margin-left:303.9pt;margin-top:39.45pt;width:94.5pt;height:37.5pt;z-index:-251655168" arcsize="10923f"/>
        </w:pict>
      </w:r>
      <w:r>
        <w:rPr>
          <w:rFonts w:ascii="Times New Roman" w:hAnsi="Times New Roman"/>
          <w:sz w:val="40"/>
          <w:szCs w:val="40"/>
        </w:rPr>
        <w:t>O siedmich kozliatkach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O Dlhom, Širokom a Bystrozrakom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Páčila sa Rudovi práca smetiarov?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páčila sa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nepáčila sa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 akom aute chcel Rudo jazdiť?________________________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Čo začala Ingrid robiť okolo svojej lavice, keď počula o čistote?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____________________________________________________</w:t>
      </w:r>
    </w:p>
    <w:p w:rsidR="009E0564" w:rsidRPr="00B93587" w:rsidRDefault="009E0564" w:rsidP="007B3C58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B93587">
        <w:rPr>
          <w:rFonts w:ascii="Times New Roman" w:hAnsi="Times New Roman"/>
          <w:b/>
          <w:sz w:val="40"/>
          <w:szCs w:val="40"/>
        </w:rPr>
        <w:t>2. Ako triedime odpad?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4" o:spid="_x0000_s1035" type="#_x0000_t75" style="position:absolute;margin-left:62.4pt;margin-top:21.5pt;width:425.25pt;height:213.75pt;z-index:251660288;visibility:visible">
            <v:imagedata r:id="rId6" o:title="" chromakey="white"/>
          </v:shape>
        </w:pict>
      </w:r>
      <w:r>
        <w:rPr>
          <w:rFonts w:ascii="Times New Roman" w:hAnsi="Times New Roman"/>
          <w:sz w:val="40"/>
          <w:szCs w:val="40"/>
        </w:rPr>
        <w:t xml:space="preserve">Napíš na kontajnery správne pomenovania. </w:t>
      </w: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9E0564" w:rsidRDefault="009E0564" w:rsidP="007B3C5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9E0564" w:rsidRDefault="009E0564"/>
    <w:sectPr w:rsidR="009E0564" w:rsidSect="007B3C58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64" w:rsidRDefault="009E0564" w:rsidP="009E0564">
      <w:pPr>
        <w:spacing w:after="0" w:line="240" w:lineRule="auto"/>
      </w:pPr>
      <w:r>
        <w:separator/>
      </w:r>
    </w:p>
  </w:endnote>
  <w:endnote w:type="continuationSeparator" w:id="0">
    <w:p w:rsidR="009E0564" w:rsidRDefault="009E0564" w:rsidP="009E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64" w:rsidRDefault="009E0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64" w:rsidRDefault="009E0564" w:rsidP="009E0564">
      <w:pPr>
        <w:spacing w:after="0" w:line="240" w:lineRule="auto"/>
      </w:pPr>
      <w:r>
        <w:separator/>
      </w:r>
    </w:p>
  </w:footnote>
  <w:footnote w:type="continuationSeparator" w:id="0">
    <w:p w:rsidR="009E0564" w:rsidRDefault="009E0564" w:rsidP="009E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64" w:rsidRPr="00A82ECF" w:rsidRDefault="009E0564" w:rsidP="00A82ECF">
    <w:pPr>
      <w:pStyle w:val="Header"/>
      <w:jc w:val="center"/>
      <w:rPr>
        <w:i/>
        <w:iCs/>
      </w:rPr>
    </w:pPr>
    <w:r>
      <w:rPr>
        <w:i/>
        <w:iCs/>
      </w:rPr>
      <w:t>Príloha č. 22 Príbeh Smetiar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58"/>
    <w:rsid w:val="000E19EF"/>
    <w:rsid w:val="000F71FC"/>
    <w:rsid w:val="00124CB7"/>
    <w:rsid w:val="002824D3"/>
    <w:rsid w:val="003338B1"/>
    <w:rsid w:val="003D5968"/>
    <w:rsid w:val="00484256"/>
    <w:rsid w:val="004C0BCE"/>
    <w:rsid w:val="004C75DA"/>
    <w:rsid w:val="005308B6"/>
    <w:rsid w:val="00663AAB"/>
    <w:rsid w:val="006B1B43"/>
    <w:rsid w:val="007B3C58"/>
    <w:rsid w:val="007D524A"/>
    <w:rsid w:val="00821E52"/>
    <w:rsid w:val="008A4915"/>
    <w:rsid w:val="009B6D19"/>
    <w:rsid w:val="009E0564"/>
    <w:rsid w:val="00A24C61"/>
    <w:rsid w:val="00A259CA"/>
    <w:rsid w:val="00A82ECF"/>
    <w:rsid w:val="00AB2739"/>
    <w:rsid w:val="00B437DB"/>
    <w:rsid w:val="00B518F3"/>
    <w:rsid w:val="00B93587"/>
    <w:rsid w:val="00BD338D"/>
    <w:rsid w:val="00C6229F"/>
    <w:rsid w:val="00D002FA"/>
    <w:rsid w:val="00DC3896"/>
    <w:rsid w:val="00DE62F2"/>
    <w:rsid w:val="00E50C36"/>
    <w:rsid w:val="00E621CD"/>
    <w:rsid w:val="00ED04FA"/>
    <w:rsid w:val="00F90ADC"/>
    <w:rsid w:val="00FD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3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2E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804"/>
    <w:rPr>
      <w:lang w:eastAsia="en-US"/>
    </w:rPr>
  </w:style>
  <w:style w:type="paragraph" w:styleId="Footer">
    <w:name w:val="footer"/>
    <w:basedOn w:val="Normal"/>
    <w:link w:val="FooterChar"/>
    <w:uiPriority w:val="99"/>
    <w:rsid w:val="00A82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8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95</Words>
  <Characters>544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25</cp:revision>
  <dcterms:created xsi:type="dcterms:W3CDTF">2015-08-17T15:04:00Z</dcterms:created>
  <dcterms:modified xsi:type="dcterms:W3CDTF">2017-05-30T12:01:00Z</dcterms:modified>
</cp:coreProperties>
</file>