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67" w:rsidRPr="00750F10" w:rsidRDefault="00541167" w:rsidP="007C0F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Príbeh „Púšť</w:t>
      </w:r>
      <w:r w:rsidRPr="00750F10">
        <w:rPr>
          <w:rFonts w:ascii="Times New Roman" w:hAnsi="Times New Roman"/>
          <w:b/>
          <w:sz w:val="36"/>
          <w:szCs w:val="36"/>
        </w:rPr>
        <w:t>“</w:t>
      </w:r>
    </w:p>
    <w:p w:rsidR="00541167" w:rsidRDefault="00541167" w:rsidP="007C0F3E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750F10">
        <w:rPr>
          <w:rFonts w:ascii="Times New Roman" w:hAnsi="Times New Roman"/>
          <w:b/>
          <w:sz w:val="36"/>
          <w:szCs w:val="36"/>
        </w:rPr>
        <w:t xml:space="preserve">1. Čítal/a si </w:t>
      </w:r>
      <w:r>
        <w:rPr>
          <w:rFonts w:ascii="Times New Roman" w:hAnsi="Times New Roman"/>
          <w:b/>
          <w:sz w:val="36"/>
          <w:szCs w:val="36"/>
        </w:rPr>
        <w:t xml:space="preserve">pozorne? Napíš </w:t>
      </w:r>
      <w:r w:rsidRPr="00750F10">
        <w:rPr>
          <w:rFonts w:ascii="Times New Roman" w:hAnsi="Times New Roman"/>
          <w:b/>
          <w:sz w:val="36"/>
          <w:szCs w:val="36"/>
        </w:rPr>
        <w:t>správnu odpoveď.</w:t>
      </w:r>
    </w:p>
    <w:p w:rsidR="00541167" w:rsidRDefault="00541167" w:rsidP="007C0F3E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7" o:spid="_x0000_s1026" type="#_x0000_t75" alt="http://www.cliparthut.com/clip-arts/92/sand-bucket-clip-art-92507.jpg" style="position:absolute;margin-left:400.65pt;margin-top:40.05pt;width:117.85pt;height:176.25pt;z-index:251665920;visibility:visible">
            <v:imagedata r:id="rId6" o:title="" gain="69719f" blacklevel="2621f" grayscale="t"/>
          </v:shape>
        </w:pict>
      </w:r>
      <w:r>
        <w:rPr>
          <w:rFonts w:ascii="Times New Roman" w:hAnsi="Times New Roman"/>
          <w:sz w:val="36"/>
          <w:szCs w:val="36"/>
        </w:rPr>
        <w:t>Kam poslala mama Olivera?________________</w:t>
      </w:r>
    </w:p>
    <w:p w:rsidR="00541167" w:rsidRDefault="00541167" w:rsidP="007C0F3E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Ako sa volala Oliverova sestra?______________</w:t>
      </w:r>
      <w:r w:rsidRPr="00DA3109">
        <w:t xml:space="preserve"> </w:t>
      </w:r>
    </w:p>
    <w:p w:rsidR="00541167" w:rsidRDefault="00541167" w:rsidP="007C0F3E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Kto ešte išiel s deťmi na piesok?_____________</w:t>
      </w:r>
    </w:p>
    <w:p w:rsidR="00541167" w:rsidRDefault="00541167" w:rsidP="007C0F3E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Čo si chcel kúpiť otec?_____________________</w:t>
      </w:r>
    </w:p>
    <w:p w:rsidR="00541167" w:rsidRDefault="00541167" w:rsidP="007C0F3E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Kam chcel cestovať Oliver?_________________</w:t>
      </w:r>
    </w:p>
    <w:p w:rsidR="00541167" w:rsidRDefault="00541167" w:rsidP="007C0F3E">
      <w:pPr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sk-SK"/>
        </w:rPr>
        <w:pict>
          <v:shape id="Obrázok 26" o:spid="_x0000_s1027" type="#_x0000_t75" style="position:absolute;margin-left:184.65pt;margin-top:33.55pt;width:64.5pt;height:26.25pt;z-index:251655680;visibility:visible">
            <v:imagedata r:id="rId7" o:title=""/>
          </v:shape>
        </w:pict>
      </w:r>
      <w:r>
        <w:rPr>
          <w:noProof/>
          <w:lang w:eastAsia="sk-SK"/>
        </w:rPr>
        <w:pict>
          <v:shape id="Obrázok 21" o:spid="_x0000_s1028" type="#_x0000_t75" style="position:absolute;margin-left:333.15pt;margin-top:33.55pt;width:67.5pt;height:25.5pt;z-index:251661824;visibility:visible">
            <v:imagedata r:id="rId8" o:title=""/>
          </v:shape>
        </w:pict>
      </w:r>
      <w:r w:rsidRPr="00A519CE">
        <w:rPr>
          <w:rFonts w:ascii="Times New Roman" w:hAnsi="Times New Roman"/>
          <w:b/>
          <w:sz w:val="36"/>
          <w:szCs w:val="36"/>
        </w:rPr>
        <w:t>2.  Vyznač slová, ktoré súvisia s púšťou.</w:t>
      </w:r>
    </w:p>
    <w:p w:rsidR="00541167" w:rsidRDefault="00541167" w:rsidP="007C0F3E">
      <w:pPr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sk-SK"/>
        </w:rPr>
        <w:pict>
          <v:shape id="Obrázok 18" o:spid="_x0000_s1029" type="#_x0000_t75" style="position:absolute;margin-left:448.65pt;margin-top:24pt;width:51pt;height:24pt;z-index:251664896;visibility:visible">
            <v:imagedata r:id="rId9" o:title=""/>
          </v:shape>
        </w:pict>
      </w:r>
      <w:r>
        <w:rPr>
          <w:noProof/>
          <w:lang w:eastAsia="sk-SK"/>
        </w:rPr>
        <w:pict>
          <v:shape id="Obrázok 14" o:spid="_x0000_s1030" type="#_x0000_t75" alt="http://previews.123rf.com/images/emjaysmith/emjaysmith1105/emjaysmith110500062/9574041-an-illustration-of-a-desert-oasis-with-palm-trees-and-a-pool-under-a-blue-sky-Stock-Vector.jpg" style="position:absolute;margin-left:111.35pt;margin-top:29.65pt;width:329.3pt;height:268.3pt;z-index:251654656;visibility:visible">
            <v:imagedata r:id="rId10" o:title=""/>
            <o:lock v:ext="edit" aspectratio="f"/>
          </v:shape>
        </w:pict>
      </w:r>
      <w:r>
        <w:rPr>
          <w:noProof/>
          <w:lang w:eastAsia="sk-SK"/>
        </w:rPr>
        <w:pict>
          <v:shape id="Obrázok 22" o:spid="_x0000_s1031" type="#_x0000_t75" style="position:absolute;margin-left:55.65pt;margin-top:8.25pt;width:47.25pt;height:31.5pt;z-index:251660800;visibility:visible">
            <v:imagedata r:id="rId11" o:title="" chromakey="white"/>
          </v:shape>
        </w:pict>
      </w:r>
    </w:p>
    <w:p w:rsidR="00541167" w:rsidRDefault="00541167" w:rsidP="007C0F3E">
      <w:pPr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sk-SK"/>
        </w:rPr>
        <w:pict>
          <v:shape id="Obrázok 25" o:spid="_x0000_s1032" type="#_x0000_t75" style="position:absolute;margin-left:24.15pt;margin-top:20.45pt;width:41.25pt;height:27pt;z-index:251657728;visibility:visible">
            <v:imagedata r:id="rId12" o:title=""/>
          </v:shape>
        </w:pict>
      </w:r>
    </w:p>
    <w:p w:rsidR="00541167" w:rsidRDefault="00541167" w:rsidP="007C0F3E">
      <w:pPr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sk-SK"/>
        </w:rPr>
        <w:pict>
          <v:shape id="Obrázok 24" o:spid="_x0000_s1033" type="#_x0000_t75" style="position:absolute;margin-left:459.15pt;margin-top:-.35pt;width:63.75pt;height:29.25pt;z-index:251658752;visibility:visible">
            <v:imagedata r:id="rId13" o:title=""/>
          </v:shape>
        </w:pict>
      </w:r>
    </w:p>
    <w:p w:rsidR="00541167" w:rsidRDefault="00541167" w:rsidP="007C0F3E">
      <w:pPr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sk-SK"/>
        </w:rPr>
        <w:pict>
          <v:shape id="Obrázok 17" o:spid="_x0000_s1034" type="#_x0000_t75" style="position:absolute;margin-left:450.15pt;margin-top:25.35pt;width:99pt;height:28.5pt;z-index:251656704;visibility:visible">
            <v:imagedata r:id="rId14" o:title=""/>
          </v:shape>
        </w:pict>
      </w:r>
      <w:r>
        <w:rPr>
          <w:noProof/>
          <w:lang w:eastAsia="sk-SK"/>
        </w:rPr>
        <w:pict>
          <v:shape id="Obrázok 23" o:spid="_x0000_s1035" type="#_x0000_t75" style="position:absolute;margin-left:3.9pt;margin-top:5.1pt;width:112.5pt;height:30pt;z-index:251659776;visibility:visible">
            <v:imagedata r:id="rId15" o:title=""/>
          </v:shape>
        </w:pict>
      </w:r>
    </w:p>
    <w:p w:rsidR="00541167" w:rsidRDefault="00541167" w:rsidP="007C0F3E">
      <w:pPr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sk-SK"/>
        </w:rPr>
        <w:pict>
          <v:shape id="Obrázok 19" o:spid="_x0000_s1036" type="#_x0000_t75" style="position:absolute;margin-left:30.9pt;margin-top:27.85pt;width:68.25pt;height:53.25pt;z-index:251663872;visibility:visible">
            <v:imagedata r:id="rId16" o:title=""/>
          </v:shape>
        </w:pict>
      </w:r>
    </w:p>
    <w:p w:rsidR="00541167" w:rsidRDefault="00541167" w:rsidP="007C0F3E">
      <w:pPr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sk-SK"/>
        </w:rPr>
        <w:pict>
          <v:shape id="Obrázok 20" o:spid="_x0000_s1037" type="#_x0000_t75" style="position:absolute;margin-left:441.15pt;margin-top:19.05pt;width:58.5pt;height:30pt;z-index:251662848;visibility:visible">
            <v:imagedata r:id="rId17" o:title=""/>
          </v:shape>
        </w:pict>
      </w:r>
    </w:p>
    <w:p w:rsidR="00541167" w:rsidRDefault="00541167" w:rsidP="007C0F3E">
      <w:pPr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sk-SK"/>
        </w:rPr>
        <w:pict>
          <v:shape id="Obrázok 1" o:spid="_x0000_s1038" type="#_x0000_t75" alt="http://www.elpatinete.com/dibujos-colorear/animales/camello.jpg" style="position:absolute;margin-left:423.9pt;margin-top:33.5pt;width:132pt;height:150pt;z-index:251646464;visibility:visible">
            <v:imagedata r:id="rId18" o:title="" chromakey="#fdfdfd"/>
          </v:shape>
        </w:pict>
      </w:r>
    </w:p>
    <w:p w:rsidR="00541167" w:rsidRDefault="00541167" w:rsidP="007C0F3E">
      <w:pPr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sk-SK"/>
        </w:rPr>
        <w:pict>
          <v:shape id="Obrázok 13" o:spid="_x0000_s1039" type="#_x0000_t75" style="position:absolute;margin-left:13.65pt;margin-top:36.7pt;width:89.25pt;height:102pt;z-index:251649536;visibility:visible">
            <v:imagedata r:id="rId19" o:title="" chromakey="white" gain="117029f" blacklevel="15073f" grayscale="t"/>
          </v:shape>
        </w:pict>
      </w:r>
      <w:r>
        <w:rPr>
          <w:noProof/>
          <w:lang w:eastAsia="sk-SK"/>
        </w:rPr>
        <w:pict>
          <v:shape id="Obrázok 4" o:spid="_x0000_s1040" type="#_x0000_t75" alt="http://classroomclipart.com/images/gallery/Clipart/Animals/Reptile_Clipart/Rattlesnake_Clipart/TN_rattlesnake-cartoon-14930.jpg" style="position:absolute;margin-left:129.9pt;margin-top:36.7pt;width:119.25pt;height:105.75pt;z-index:251647488;visibility:visible">
            <v:imagedata r:id="rId20" o:title="" gain="126031f" blacklevel="2621f" grayscale="t"/>
          </v:shape>
        </w:pict>
      </w:r>
      <w:r>
        <w:rPr>
          <w:noProof/>
          <w:lang w:eastAsia="sk-SK"/>
        </w:rPr>
        <w:pict>
          <v:shape id="Obrázok 7" o:spid="_x0000_s1041" type="#_x0000_t75" alt="http://sweetclipart.com/multisite/sweetclipart/files/imagecache/middle/meerkat_outline.png" style="position:absolute;margin-left:315.15pt;margin-top:20.2pt;width:56.4pt;height:138.75pt;z-index:251648512;visibility:visible">
            <v:imagedata r:id="rId21" o:title=""/>
          </v:shape>
        </w:pict>
      </w:r>
      <w:r>
        <w:rPr>
          <w:rFonts w:ascii="Times New Roman" w:hAnsi="Times New Roman"/>
          <w:b/>
          <w:sz w:val="36"/>
          <w:szCs w:val="36"/>
        </w:rPr>
        <w:t>3. Poznáš zvieratá, ktoré žijú v púšti ? Napíš ich názvy.</w:t>
      </w:r>
      <w:r w:rsidRPr="0001231B">
        <w:t xml:space="preserve"> </w:t>
      </w:r>
    </w:p>
    <w:p w:rsidR="00541167" w:rsidRPr="00A519CE" w:rsidRDefault="00541167" w:rsidP="007C0F3E">
      <w:pPr>
        <w:spacing w:line="360" w:lineRule="auto"/>
        <w:rPr>
          <w:rFonts w:ascii="Times New Roman" w:hAnsi="Times New Roman"/>
          <w:b/>
          <w:sz w:val="36"/>
          <w:szCs w:val="36"/>
        </w:rPr>
      </w:pPr>
    </w:p>
    <w:p w:rsidR="00541167" w:rsidRDefault="00541167">
      <w:r>
        <w:rPr>
          <w:noProof/>
          <w:lang w:eastAsia="sk-SK"/>
        </w:rPr>
        <w:pict>
          <v:shape id="_x0000_s1042" type="#_x0000_t75" style="position:absolute;margin-left:176.4pt;margin-top:88.85pt;width:46.5pt;height:21.75pt;z-index:251667968;visibility:visible">
            <v:imagedata r:id="rId22" o:title=""/>
          </v:shape>
        </w:pict>
      </w:r>
      <w:r>
        <w:rPr>
          <w:noProof/>
          <w:lang w:eastAsia="sk-SK"/>
        </w:rPr>
        <w:pict>
          <v:shape id="Obrázok 3" o:spid="_x0000_s1043" type="#_x0000_t75" style="position:absolute;margin-left:35.4pt;margin-top:88.85pt;width:63.75pt;height:24.75pt;z-index:251666944;visibility:visible">
            <v:imagedata r:id="rId23" o:title=""/>
          </v:shape>
        </w:pict>
      </w:r>
      <w:r>
        <w:rPr>
          <w:noProof/>
          <w:lang w:eastAsia="sk-SK"/>
        </w:rPr>
        <w:pict>
          <v:shape id="Obrázok 2" o:spid="_x0000_s1044" type="#_x0000_t75" style="position:absolute;margin-left:311.4pt;margin-top:88.1pt;width:54.75pt;height:25.5pt;z-index:251668992;visibility:visible">
            <v:imagedata r:id="rId24" o:title="" chromakey="white"/>
          </v:shape>
        </w:pict>
      </w:r>
      <w:r>
        <w:rPr>
          <w:noProof/>
          <w:lang w:eastAsia="sk-SK"/>
        </w:rPr>
        <w:pict>
          <v:rect id="_x0000_s1045" style="position:absolute;margin-left:3.15pt;margin-top:53.6pt;width:117pt;height:34.5pt;z-index:251653632"/>
        </w:pict>
      </w:r>
      <w:r>
        <w:rPr>
          <w:noProof/>
          <w:lang w:eastAsia="sk-SK"/>
        </w:rPr>
        <w:pict>
          <v:rect id="_x0000_s1046" style="position:absolute;margin-left:426.9pt;margin-top:58.1pt;width:117pt;height:34.5pt;z-index:-251663872"/>
        </w:pict>
      </w:r>
      <w:r>
        <w:rPr>
          <w:noProof/>
          <w:lang w:eastAsia="sk-SK"/>
        </w:rPr>
        <w:pict>
          <v:rect id="_x0000_s1047" style="position:absolute;margin-left:283.65pt;margin-top:53.6pt;width:117pt;height:34.5pt;z-index:-251664896"/>
        </w:pict>
      </w:r>
      <w:r>
        <w:rPr>
          <w:noProof/>
          <w:lang w:eastAsia="sk-SK"/>
        </w:rPr>
        <w:pict>
          <v:rect id="_x0000_s1048" style="position:absolute;margin-left:132.9pt;margin-top:53.6pt;width:117pt;height:34.5pt;z-index:251650560"/>
        </w:pict>
      </w:r>
    </w:p>
    <w:sectPr w:rsidR="00541167" w:rsidSect="007C0F3E">
      <w:headerReference w:type="default" r:id="rId25"/>
      <w:footerReference w:type="default" r:id="rId2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67" w:rsidRDefault="00541167" w:rsidP="00541167">
      <w:pPr>
        <w:spacing w:after="0" w:line="240" w:lineRule="auto"/>
      </w:pPr>
      <w:r>
        <w:separator/>
      </w:r>
    </w:p>
  </w:endnote>
  <w:endnote w:type="continuationSeparator" w:id="0">
    <w:p w:rsidR="00541167" w:rsidRDefault="00541167" w:rsidP="0054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67" w:rsidRDefault="005411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67" w:rsidRDefault="00541167" w:rsidP="00541167">
      <w:pPr>
        <w:spacing w:after="0" w:line="240" w:lineRule="auto"/>
      </w:pPr>
      <w:r>
        <w:separator/>
      </w:r>
    </w:p>
  </w:footnote>
  <w:footnote w:type="continuationSeparator" w:id="0">
    <w:p w:rsidR="00541167" w:rsidRDefault="00541167" w:rsidP="0054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67" w:rsidRPr="00AB43E3" w:rsidRDefault="00541167" w:rsidP="00AB43E3">
    <w:pPr>
      <w:pStyle w:val="Header"/>
      <w:jc w:val="center"/>
      <w:rPr>
        <w:i/>
        <w:iCs/>
      </w:rPr>
    </w:pPr>
    <w:r>
      <w:rPr>
        <w:i/>
        <w:iCs/>
      </w:rPr>
      <w:t>Príloha č. 20 Príbeh Púšť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F3E"/>
    <w:rsid w:val="0001231B"/>
    <w:rsid w:val="00026F63"/>
    <w:rsid w:val="00055532"/>
    <w:rsid w:val="000B3560"/>
    <w:rsid w:val="000B4F6C"/>
    <w:rsid w:val="001117C8"/>
    <w:rsid w:val="00120ADF"/>
    <w:rsid w:val="00193620"/>
    <w:rsid w:val="00210B93"/>
    <w:rsid w:val="00225AFE"/>
    <w:rsid w:val="00274D27"/>
    <w:rsid w:val="002906B2"/>
    <w:rsid w:val="003263F3"/>
    <w:rsid w:val="003B00FF"/>
    <w:rsid w:val="003D6D52"/>
    <w:rsid w:val="00412365"/>
    <w:rsid w:val="004F22B3"/>
    <w:rsid w:val="00526491"/>
    <w:rsid w:val="00541167"/>
    <w:rsid w:val="0057013E"/>
    <w:rsid w:val="00590A7F"/>
    <w:rsid w:val="00666E5A"/>
    <w:rsid w:val="0067186C"/>
    <w:rsid w:val="006A030F"/>
    <w:rsid w:val="006B4DCA"/>
    <w:rsid w:val="006D057C"/>
    <w:rsid w:val="00750F10"/>
    <w:rsid w:val="007917FD"/>
    <w:rsid w:val="007C0F3E"/>
    <w:rsid w:val="0082024A"/>
    <w:rsid w:val="008361D4"/>
    <w:rsid w:val="0085674C"/>
    <w:rsid w:val="00897C37"/>
    <w:rsid w:val="0097603D"/>
    <w:rsid w:val="00A045FD"/>
    <w:rsid w:val="00A165E6"/>
    <w:rsid w:val="00A40D39"/>
    <w:rsid w:val="00A519CE"/>
    <w:rsid w:val="00A64293"/>
    <w:rsid w:val="00AB43E3"/>
    <w:rsid w:val="00AE6742"/>
    <w:rsid w:val="00B00A25"/>
    <w:rsid w:val="00B10393"/>
    <w:rsid w:val="00B945DA"/>
    <w:rsid w:val="00B9761B"/>
    <w:rsid w:val="00C103B1"/>
    <w:rsid w:val="00C20FB1"/>
    <w:rsid w:val="00C56454"/>
    <w:rsid w:val="00CC39F0"/>
    <w:rsid w:val="00D943FD"/>
    <w:rsid w:val="00DA3109"/>
    <w:rsid w:val="00E209FF"/>
    <w:rsid w:val="00E3660B"/>
    <w:rsid w:val="00E50C29"/>
    <w:rsid w:val="00EA6416"/>
    <w:rsid w:val="00EB0D3D"/>
    <w:rsid w:val="00F160BE"/>
    <w:rsid w:val="00F600F9"/>
    <w:rsid w:val="00F63CA6"/>
    <w:rsid w:val="00FA6B72"/>
    <w:rsid w:val="00FC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3CA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1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1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B43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043"/>
    <w:rPr>
      <w:lang w:eastAsia="en-US"/>
    </w:rPr>
  </w:style>
  <w:style w:type="paragraph" w:styleId="Footer">
    <w:name w:val="footer"/>
    <w:basedOn w:val="Normal"/>
    <w:link w:val="FooterChar"/>
    <w:uiPriority w:val="99"/>
    <w:rsid w:val="00AB43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04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1</Pages>
  <Words>62</Words>
  <Characters>356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Rozalia Cenigova</cp:lastModifiedBy>
  <cp:revision>50</cp:revision>
  <dcterms:created xsi:type="dcterms:W3CDTF">2015-08-24T16:24:00Z</dcterms:created>
  <dcterms:modified xsi:type="dcterms:W3CDTF">2017-05-30T11:31:00Z</dcterms:modified>
</cp:coreProperties>
</file>