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3E" w:rsidRPr="008A4915" w:rsidRDefault="00C42E3E" w:rsidP="008A4915">
      <w:pPr>
        <w:jc w:val="center"/>
        <w:rPr>
          <w:rFonts w:ascii="Times New Roman" w:hAnsi="Times New Roman"/>
          <w:b/>
          <w:sz w:val="40"/>
          <w:szCs w:val="40"/>
        </w:rPr>
      </w:pPr>
      <w:r w:rsidRPr="008A4915">
        <w:rPr>
          <w:rFonts w:ascii="Times New Roman" w:hAnsi="Times New Roman"/>
          <w:b/>
          <w:sz w:val="40"/>
          <w:szCs w:val="40"/>
        </w:rPr>
        <w:t>Príbeh „Otecko“</w:t>
      </w:r>
    </w:p>
    <w:p w:rsidR="00C42E3E" w:rsidRPr="008A4915" w:rsidRDefault="00C42E3E" w:rsidP="00171D8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78.9pt;margin-top:42.25pt;width:157.5pt;height:34.5pt;z-index:-251675136" arcsize="10923f"/>
        </w:pict>
      </w:r>
      <w:r>
        <w:rPr>
          <w:noProof/>
          <w:lang w:eastAsia="sk-SK"/>
        </w:rPr>
        <w:pict>
          <v:roundrect id="_x0000_s1027" style="position:absolute;margin-left:213.15pt;margin-top:42.25pt;width:157.5pt;height:34.5pt;z-index:-251676160" arcsize="10923f"/>
        </w:pict>
      </w: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8A4915">
        <w:rPr>
          <w:rFonts w:ascii="Times New Roman" w:hAnsi="Times New Roman"/>
          <w:b/>
          <w:sz w:val="40"/>
          <w:szCs w:val="40"/>
        </w:rPr>
        <w:t xml:space="preserve">Čítal/a si pozorne? </w:t>
      </w:r>
      <w:r>
        <w:rPr>
          <w:rFonts w:ascii="Times New Roman" w:hAnsi="Times New Roman"/>
          <w:b/>
          <w:sz w:val="40"/>
          <w:szCs w:val="40"/>
        </w:rPr>
        <w:t>Vyfarbi správnu odpoveď.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197.4pt;margin-top:44.05pt;width:157.5pt;height:34.5pt;z-index:-251674112" arcsize="10923f"/>
        </w:pict>
      </w:r>
      <w:r>
        <w:rPr>
          <w:noProof/>
          <w:lang w:eastAsia="sk-SK"/>
        </w:rPr>
        <w:pict>
          <v:roundrect id="_x0000_s1029" style="position:absolute;margin-left:386.4pt;margin-top:44.05pt;width:157.5pt;height:34.5pt;z-index:-251673088" arcsize="10923f"/>
        </w:pict>
      </w:r>
      <w:r>
        <w:rPr>
          <w:rFonts w:ascii="Times New Roman" w:hAnsi="Times New Roman"/>
          <w:sz w:val="40"/>
          <w:szCs w:val="40"/>
        </w:rPr>
        <w:t xml:space="preserve">Kam odišiel otecko?    </w:t>
      </w:r>
      <w:r>
        <w:rPr>
          <w:rFonts w:ascii="Times New Roman" w:hAnsi="Times New Roman"/>
          <w:sz w:val="40"/>
          <w:szCs w:val="40"/>
        </w:rPr>
        <w:tab/>
        <w:t xml:space="preserve"> k starým rodičom</w:t>
      </w:r>
      <w:r>
        <w:rPr>
          <w:rFonts w:ascii="Times New Roman" w:hAnsi="Times New Roman"/>
          <w:sz w:val="40"/>
          <w:szCs w:val="40"/>
        </w:rPr>
        <w:tab/>
        <w:t>na služobnú cestu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324.9pt;margin-top:39.3pt;width:166.5pt;height:34.5pt;z-index:-251672064" arcsize="10923f"/>
        </w:pict>
      </w:r>
      <w:r>
        <w:rPr>
          <w:rFonts w:ascii="Times New Roman" w:hAnsi="Times New Roman"/>
          <w:sz w:val="40"/>
          <w:szCs w:val="40"/>
        </w:rPr>
        <w:t>Ako sa volali chlapci?</w:t>
      </w:r>
      <w:r>
        <w:rPr>
          <w:rFonts w:ascii="Times New Roman" w:hAnsi="Times New Roman"/>
          <w:sz w:val="40"/>
          <w:szCs w:val="40"/>
        </w:rPr>
        <w:tab/>
        <w:t xml:space="preserve">    Ivo a Dušo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Dano a Igor</w:t>
      </w:r>
      <w:r>
        <w:rPr>
          <w:rFonts w:ascii="Times New Roman" w:hAnsi="Times New Roman"/>
          <w:sz w:val="40"/>
          <w:szCs w:val="40"/>
        </w:rPr>
        <w:tab/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1" style="position:absolute;margin-left:278.4pt;margin-top:34.55pt;width:254.25pt;height:34.5pt;z-index:-251671040" arcsize="10923f"/>
        </w:pict>
      </w:r>
      <w:r>
        <w:rPr>
          <w:rFonts w:ascii="Times New Roman" w:hAnsi="Times New Roman"/>
          <w:sz w:val="40"/>
          <w:szCs w:val="40"/>
        </w:rPr>
        <w:t>Prečo nemohol Ivo pozerať rozprávku?   pokazil sa televízor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378.9pt;margin-top:40.7pt;width:130.5pt;height:34.5pt;z-index:-251668992" arcsize="10923f"/>
        </w:pict>
      </w:r>
      <w:r>
        <w:rPr>
          <w:noProof/>
          <w:lang w:eastAsia="sk-SK"/>
        </w:rPr>
        <w:pict>
          <v:roundrect id="_x0000_s1033" style="position:absolute;margin-left:265.65pt;margin-top:40.7pt;width:105pt;height:34.5pt;z-index:-251667968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    mama mu nedovolila pozerať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4" style="position:absolute;margin-left:386.4pt;margin-top:35.7pt;width:105pt;height:34.5pt;z-index:-251666944" arcsize="10923f"/>
        </w:pict>
      </w:r>
      <w:r>
        <w:rPr>
          <w:noProof/>
          <w:lang w:eastAsia="sk-SK"/>
        </w:rPr>
        <w:pict>
          <v:roundrect id="_x0000_s1035" style="position:absolute;margin-left:265.65pt;margin-top:35.7pt;width:105pt;height:34.5pt;z-index:-251670016" arcsize="10923f"/>
        </w:pict>
      </w:r>
      <w:r>
        <w:rPr>
          <w:rFonts w:ascii="Times New Roman" w:hAnsi="Times New Roman"/>
          <w:sz w:val="40"/>
          <w:szCs w:val="40"/>
        </w:rPr>
        <w:t>Kam odišla na chvíľu mama?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do práce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do obchodu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6" style="position:absolute;margin-left:281.4pt;margin-top:42.45pt;width:105pt;height:34.5pt;z-index:-251665920" arcsize="10923f"/>
        </w:pict>
      </w:r>
      <w:r>
        <w:rPr>
          <w:noProof/>
          <w:lang w:eastAsia="sk-SK"/>
        </w:rPr>
        <w:pict>
          <v:roundrect id="_x0000_s1037" style="position:absolute;margin-left:399.9pt;margin-top:42.45pt;width:105pt;height:34.5pt;z-index:-251664896" arcsize="10923f"/>
        </w:pict>
      </w:r>
      <w:r>
        <w:rPr>
          <w:rFonts w:ascii="Times New Roman" w:hAnsi="Times New Roman"/>
          <w:sz w:val="40"/>
          <w:szCs w:val="40"/>
        </w:rPr>
        <w:t>Ako išla mama do obchodu?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autom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na bicykli 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8" style="position:absolute;margin-left:324.9pt;margin-top:39.95pt;width:92.25pt;height:34.5pt;z-index:-251656704" arcsize="10923f"/>
        </w:pict>
      </w:r>
      <w:r>
        <w:rPr>
          <w:noProof/>
          <w:lang w:eastAsia="sk-SK"/>
        </w:rPr>
        <w:pict>
          <v:roundrect id="_x0000_s1039" style="position:absolute;margin-left:421.65pt;margin-top:39.95pt;width:87.75pt;height:34.5pt;z-index:-251657728" arcsize="10923f"/>
        </w:pict>
      </w:r>
      <w:r>
        <w:rPr>
          <w:rFonts w:ascii="Times New Roman" w:hAnsi="Times New Roman"/>
          <w:sz w:val="40"/>
          <w:szCs w:val="40"/>
        </w:rPr>
        <w:t xml:space="preserve">Čo sa pokazilo mame na bicykli? </w:t>
      </w:r>
      <w:r>
        <w:rPr>
          <w:rFonts w:ascii="Times New Roman" w:hAnsi="Times New Roman"/>
          <w:sz w:val="40"/>
          <w:szCs w:val="40"/>
        </w:rPr>
        <w:tab/>
        <w:t xml:space="preserve">    koleso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pedále</w:t>
      </w:r>
    </w:p>
    <w:p w:rsidR="00C42E3E" w:rsidRDefault="00C42E3E" w:rsidP="00171D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40" style="position:absolute;margin-left:242.4pt;margin-top:37.65pt;width:186.75pt;height:34.5pt;z-index:-251661824" arcsize="10923f"/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41" type="#_x0000_t75" style="position:absolute;margin-left:250.65pt;margin-top:42.75pt;width:159pt;height:29.25pt;z-index:251652608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dala mama chlapcom keď sa vrátila?    banány        balóny</w:t>
      </w:r>
      <w:r>
        <w:rPr>
          <w:rFonts w:ascii="Times New Roman" w:hAnsi="Times New Roman"/>
          <w:sz w:val="40"/>
          <w:szCs w:val="40"/>
        </w:rPr>
        <w:tab/>
        <w:t xml:space="preserve">  </w:t>
      </w:r>
    </w:p>
    <w:p w:rsidR="00C42E3E" w:rsidRDefault="00C42E3E" w:rsidP="00D95286">
      <w:pPr>
        <w:spacing w:line="360" w:lineRule="auto"/>
        <w:ind w:left="4245" w:hanging="4245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" o:spid="_x0000_s1042" type="#_x0000_t75" style="position:absolute;left:0;text-align:left;margin-left:217.65pt;margin-top:36.5pt;width:255.75pt;height:25.5pt;z-index:251653632;visibility:visible">
            <v:imagedata r:id="rId7" o:title=""/>
          </v:shape>
        </w:pict>
      </w:r>
      <w:r>
        <w:rPr>
          <w:noProof/>
          <w:lang w:eastAsia="sk-SK"/>
        </w:rPr>
        <w:pict>
          <v:roundrect id="_x0000_s1043" style="position:absolute;left:0;text-align:left;margin-left:213.15pt;margin-top:31.4pt;width:262.5pt;height:34.5pt;z-index:-251660800" arcsize="10923f"/>
        </w:pict>
      </w:r>
      <w:r>
        <w:rPr>
          <w:rFonts w:ascii="Times New Roman" w:hAnsi="Times New Roman"/>
          <w:sz w:val="40"/>
          <w:szCs w:val="40"/>
        </w:rPr>
        <w:t xml:space="preserve">Čo sa doma pokazilo?  </w:t>
      </w:r>
    </w:p>
    <w:p w:rsidR="00C42E3E" w:rsidRDefault="00C42E3E">
      <w:pPr>
        <w:rPr>
          <w:rFonts w:ascii="Times New Roman" w:hAnsi="Times New Roman"/>
          <w:sz w:val="40"/>
          <w:szCs w:val="40"/>
        </w:rPr>
      </w:pPr>
    </w:p>
    <w:p w:rsidR="00C42E3E" w:rsidRPr="006763F5" w:rsidRDefault="00C42E3E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ect id="_x0000_s1044" style="position:absolute;margin-left:306.9pt;margin-top:29.05pt;width:106.5pt;height:30pt;z-index:251660800"/>
        </w:pict>
      </w:r>
      <w:r>
        <w:rPr>
          <w:noProof/>
          <w:lang w:eastAsia="sk-SK"/>
        </w:rPr>
        <w:pict>
          <v:rect id="_x0000_s1045" style="position:absolute;margin-left:52.65pt;margin-top:29.05pt;width:106.5pt;height:30pt;z-index:251657728"/>
        </w:pict>
      </w:r>
      <w:r>
        <w:rPr>
          <w:noProof/>
          <w:lang w:eastAsia="sk-SK"/>
        </w:rPr>
        <w:pict>
          <v:shape id="Obrázok 32" o:spid="_x0000_s1046" type="#_x0000_t75" alt="http://www.istockphoto.com/file_thumbview_approve/10155243/2/istockphoto_10155243-big-family-cartoon-illustration-with-mother-father-children-seniors.jpg" style="position:absolute;margin-left:154.65pt;margin-top:32.05pt;width:228.75pt;height:240.75pt;z-index:251656704;visibility:visible">
            <v:imagedata r:id="rId8" o:title="" chromakey="white" gain="182044f" blacklevel="5898f" grayscale="t"/>
          </v:shape>
        </w:pict>
      </w:r>
      <w:r w:rsidRPr="006763F5">
        <w:rPr>
          <w:rFonts w:ascii="Times New Roman" w:hAnsi="Times New Roman"/>
          <w:b/>
          <w:sz w:val="40"/>
          <w:szCs w:val="40"/>
        </w:rPr>
        <w:t>2. Napíš, kto patrí do rodiny.</w:t>
      </w:r>
    </w:p>
    <w:p w:rsidR="00C42E3E" w:rsidRDefault="00C42E3E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44.15pt;margin-top:172.6pt;width:18.75pt;height:13.5pt;z-index:25167513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8" type="#_x0000_t32" style="position:absolute;margin-left:375.15pt;margin-top:164.35pt;width:23.25pt;height:21.75pt;flip:x y;z-index:2516741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9" type="#_x0000_t32" style="position:absolute;margin-left:224.4pt;margin-top:135.85pt;width:18pt;height:15pt;z-index:251673088" o:connectortype="straight">
            <v:stroke endarrow="block"/>
          </v:shape>
        </w:pict>
      </w:r>
      <w:r>
        <w:rPr>
          <w:noProof/>
          <w:lang w:eastAsia="sk-SK"/>
        </w:rPr>
        <w:pict>
          <v:rect id="_x0000_s1050" style="position:absolute;margin-left:37.65pt;margin-top:156.1pt;width:106.5pt;height:30pt;z-index:251672064"/>
        </w:pict>
      </w:r>
      <w:r>
        <w:rPr>
          <w:noProof/>
          <w:lang w:eastAsia="sk-SK"/>
        </w:rPr>
        <w:pict>
          <v:rect id="_x0000_s1051" style="position:absolute;margin-left:37.65pt;margin-top:186.1pt;width:106.5pt;height:30pt;z-index:251665920">
            <v:textbox>
              <w:txbxContent>
                <w:p w:rsidR="00C42E3E" w:rsidRPr="00505F3C" w:rsidRDefault="00C42E3E" w:rsidP="00505F3C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05F3C">
                    <w:rPr>
                      <w:rFonts w:ascii="Times New Roman" w:hAnsi="Times New Roman"/>
                      <w:sz w:val="40"/>
                      <w:szCs w:val="40"/>
                    </w:rPr>
                    <w:t>brat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52" style="position:absolute;margin-left:37.65pt;margin-top:216.1pt;width:106.5pt;height:30pt;z-index:251666944"/>
        </w:pict>
      </w:r>
      <w:r>
        <w:rPr>
          <w:noProof/>
          <w:lang w:eastAsia="sk-SK"/>
        </w:rPr>
        <w:pict>
          <v:rect id="_x0000_s1053" style="position:absolute;margin-left:117.9pt;margin-top:120.85pt;width:106.5pt;height:30pt;z-index:251664896"/>
        </w:pict>
      </w:r>
      <w:r>
        <w:rPr>
          <w:noProof/>
          <w:lang w:eastAsia="sk-SK"/>
        </w:rPr>
        <w:pict>
          <v:rect id="_x0000_s1054" style="position:absolute;margin-left:393.15pt;margin-top:105.85pt;width:106.5pt;height:30pt;z-index:251671040">
            <v:textbox>
              <w:txbxContent>
                <w:p w:rsidR="00C42E3E" w:rsidRPr="00505F3C" w:rsidRDefault="00C42E3E" w:rsidP="00505F3C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05F3C">
                    <w:rPr>
                      <w:rFonts w:ascii="Times New Roman" w:hAnsi="Times New Roman"/>
                      <w:sz w:val="40"/>
                      <w:szCs w:val="40"/>
                    </w:rPr>
                    <w:t>vnučka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55" style="position:absolute;margin-left:398.4pt;margin-top:176.35pt;width:106.5pt;height:30pt;z-index:251663872"/>
        </w:pict>
      </w:r>
      <w:r>
        <w:rPr>
          <w:noProof/>
          <w:lang w:eastAsia="sk-SK"/>
        </w:rPr>
        <w:pict>
          <v:shape id="_x0000_s1056" type="#_x0000_t32" style="position:absolute;margin-left:375.15pt;margin-top:63.1pt;width:18pt;height:9pt;flip:x;z-index:25167001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7" type="#_x0000_t32" style="position:absolute;margin-left:291.15pt;margin-top:2.35pt;width:15.75pt;height:11.25pt;flip:x;z-index:25166899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8" type="#_x0000_t32" style="position:absolute;margin-left:159.15pt;margin-top:2.35pt;width:12.75pt;height:11.25pt;z-index:251667968" o:connectortype="straight">
            <v:stroke endarrow="block"/>
          </v:shape>
        </w:pict>
      </w:r>
      <w:r>
        <w:rPr>
          <w:noProof/>
          <w:lang w:eastAsia="sk-SK"/>
        </w:rPr>
        <w:pict>
          <v:rect id="_x0000_s1059" style="position:absolute;margin-left:393.15pt;margin-top:75.85pt;width:106.5pt;height:30pt;z-index:251662848"/>
        </w:pict>
      </w:r>
      <w:r>
        <w:rPr>
          <w:noProof/>
          <w:lang w:eastAsia="sk-SK"/>
        </w:rPr>
        <w:pict>
          <v:rect id="_x0000_s1060" style="position:absolute;margin-left:393.15pt;margin-top:45.85pt;width:106.5pt;height:30pt;z-index:251661824"/>
        </w:pict>
      </w:r>
    </w:p>
    <w:sectPr w:rsidR="00C42E3E" w:rsidSect="00A653D4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3E" w:rsidRDefault="00C42E3E" w:rsidP="00C42E3E">
      <w:pPr>
        <w:spacing w:after="0" w:line="240" w:lineRule="auto"/>
      </w:pPr>
      <w:r>
        <w:separator/>
      </w:r>
    </w:p>
  </w:endnote>
  <w:endnote w:type="continuationSeparator" w:id="0">
    <w:p w:rsidR="00C42E3E" w:rsidRDefault="00C42E3E" w:rsidP="00C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3E" w:rsidRDefault="00C42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3E" w:rsidRDefault="00C42E3E" w:rsidP="00C42E3E">
      <w:pPr>
        <w:spacing w:after="0" w:line="240" w:lineRule="auto"/>
      </w:pPr>
      <w:r>
        <w:separator/>
      </w:r>
    </w:p>
  </w:footnote>
  <w:footnote w:type="continuationSeparator" w:id="0">
    <w:p w:rsidR="00C42E3E" w:rsidRDefault="00C42E3E" w:rsidP="00C4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3E" w:rsidRPr="00D018C7" w:rsidRDefault="00C42E3E" w:rsidP="00D018C7">
    <w:pPr>
      <w:pStyle w:val="Header"/>
      <w:jc w:val="center"/>
      <w:rPr>
        <w:i/>
        <w:iCs/>
      </w:rPr>
    </w:pPr>
    <w:r>
      <w:rPr>
        <w:i/>
        <w:iCs/>
      </w:rPr>
      <w:t>Príloha č. 17 Príbeh Otecko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D4"/>
    <w:rsid w:val="000170F3"/>
    <w:rsid w:val="00082D73"/>
    <w:rsid w:val="000C205D"/>
    <w:rsid w:val="00145202"/>
    <w:rsid w:val="00157BAC"/>
    <w:rsid w:val="00171D8E"/>
    <w:rsid w:val="00287445"/>
    <w:rsid w:val="00331F52"/>
    <w:rsid w:val="004C3841"/>
    <w:rsid w:val="00505F3C"/>
    <w:rsid w:val="0051192C"/>
    <w:rsid w:val="0051533D"/>
    <w:rsid w:val="005257E3"/>
    <w:rsid w:val="005F067C"/>
    <w:rsid w:val="0063138A"/>
    <w:rsid w:val="00632862"/>
    <w:rsid w:val="00632A08"/>
    <w:rsid w:val="006763F5"/>
    <w:rsid w:val="006875D4"/>
    <w:rsid w:val="006E1166"/>
    <w:rsid w:val="006E36A4"/>
    <w:rsid w:val="007E1A4C"/>
    <w:rsid w:val="008044E0"/>
    <w:rsid w:val="00825177"/>
    <w:rsid w:val="008354C1"/>
    <w:rsid w:val="008A0B02"/>
    <w:rsid w:val="008A4915"/>
    <w:rsid w:val="00936269"/>
    <w:rsid w:val="00950843"/>
    <w:rsid w:val="009650C7"/>
    <w:rsid w:val="009A6684"/>
    <w:rsid w:val="00A00057"/>
    <w:rsid w:val="00A202B0"/>
    <w:rsid w:val="00A653D4"/>
    <w:rsid w:val="00A67A34"/>
    <w:rsid w:val="00A87BB6"/>
    <w:rsid w:val="00AD2694"/>
    <w:rsid w:val="00B354A0"/>
    <w:rsid w:val="00BB74B0"/>
    <w:rsid w:val="00BF4578"/>
    <w:rsid w:val="00C118BF"/>
    <w:rsid w:val="00C42E3E"/>
    <w:rsid w:val="00CC7CE7"/>
    <w:rsid w:val="00D018C7"/>
    <w:rsid w:val="00D95286"/>
    <w:rsid w:val="00E35EC2"/>
    <w:rsid w:val="00E8691F"/>
    <w:rsid w:val="00E9727F"/>
    <w:rsid w:val="00F7780B"/>
    <w:rsid w:val="00FC7C54"/>
    <w:rsid w:val="00FF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1166"/>
    <w:pPr>
      <w:ind w:left="720"/>
    </w:pPr>
  </w:style>
  <w:style w:type="paragraph" w:styleId="Header">
    <w:name w:val="header"/>
    <w:basedOn w:val="Normal"/>
    <w:link w:val="HeaderChar"/>
    <w:uiPriority w:val="99"/>
    <w:rsid w:val="00D01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9B"/>
    <w:rPr>
      <w:lang w:eastAsia="en-US"/>
    </w:rPr>
  </w:style>
  <w:style w:type="paragraph" w:styleId="Footer">
    <w:name w:val="footer"/>
    <w:basedOn w:val="Normal"/>
    <w:link w:val="FooterChar"/>
    <w:uiPriority w:val="99"/>
    <w:rsid w:val="00D018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7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87</Words>
  <Characters>498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36</cp:revision>
  <dcterms:created xsi:type="dcterms:W3CDTF">2015-08-10T13:17:00Z</dcterms:created>
  <dcterms:modified xsi:type="dcterms:W3CDTF">2017-05-30T11:27:00Z</dcterms:modified>
</cp:coreProperties>
</file>