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7D7" w:rsidRPr="008A4915" w:rsidRDefault="000A67D7" w:rsidP="000924C7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Príbeh „Mačiatko“</w:t>
      </w:r>
    </w:p>
    <w:p w:rsidR="000A67D7" w:rsidRDefault="000A67D7" w:rsidP="000924C7">
      <w:pPr>
        <w:spacing w:line="360" w:lineRule="auto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1. </w:t>
      </w:r>
      <w:r w:rsidRPr="003338B1">
        <w:rPr>
          <w:rFonts w:ascii="Times New Roman" w:hAnsi="Times New Roman"/>
          <w:b/>
          <w:sz w:val="40"/>
          <w:szCs w:val="40"/>
        </w:rPr>
        <w:t xml:space="preserve">Čítal/a si </w:t>
      </w:r>
      <w:r>
        <w:rPr>
          <w:rFonts w:ascii="Times New Roman" w:hAnsi="Times New Roman"/>
          <w:b/>
          <w:sz w:val="40"/>
          <w:szCs w:val="40"/>
        </w:rPr>
        <w:t>pozorne? Napíš alebo vyznač správnu odpoveď</w:t>
      </w:r>
      <w:r w:rsidRPr="003338B1">
        <w:rPr>
          <w:rFonts w:ascii="Times New Roman" w:hAnsi="Times New Roman"/>
          <w:b/>
          <w:sz w:val="40"/>
          <w:szCs w:val="40"/>
        </w:rPr>
        <w:t>.</w:t>
      </w:r>
    </w:p>
    <w:p w:rsidR="000A67D7" w:rsidRDefault="000A67D7" w:rsidP="000924C7">
      <w:pPr>
        <w:spacing w:line="36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Čo našla Zuzka pri potoku?__________________</w:t>
      </w:r>
    </w:p>
    <w:p w:rsidR="000A67D7" w:rsidRDefault="000A67D7" w:rsidP="000924C7">
      <w:pPr>
        <w:spacing w:line="36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Čo spravila Zuzka s mačiatkom?___________________________</w:t>
      </w:r>
    </w:p>
    <w:p w:rsidR="000A67D7" w:rsidRDefault="000A67D7" w:rsidP="000924C7">
      <w:pPr>
        <w:spacing w:line="360" w:lineRule="auto"/>
        <w:rPr>
          <w:rFonts w:ascii="Times New Roman" w:hAnsi="Times New Roman"/>
          <w:sz w:val="40"/>
          <w:szCs w:val="40"/>
        </w:rPr>
      </w:pPr>
      <w:r>
        <w:rPr>
          <w:noProof/>
          <w:lang w:eastAsia="sk-SK"/>
        </w:rPr>
        <w:pict>
          <v:roundrect id="_x0000_s1026" style="position:absolute;margin-left:334.65pt;margin-top:37.95pt;width:161.25pt;height:36.75pt;z-index:-251665408" arcsize="10923f"/>
        </w:pict>
      </w:r>
      <w:r>
        <w:rPr>
          <w:noProof/>
          <w:lang w:eastAsia="sk-SK"/>
        </w:rPr>
        <w:pict>
          <v:roundrect id="_x0000_s1027" style="position:absolute;margin-left:71.4pt;margin-top:37.95pt;width:255.75pt;height:36.75pt;z-index:-251670528" arcsize="10923f"/>
        </w:pict>
      </w:r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4" o:spid="_x0000_s1028" type="#_x0000_t75" style="position:absolute;margin-left:9.15pt;margin-top:21.45pt;width:65.25pt;height:64.5pt;z-index:251642880;visibility:visible">
            <v:imagedata r:id="rId6" o:title="" chromakey="white"/>
          </v:shape>
        </w:pict>
      </w:r>
      <w:r>
        <w:rPr>
          <w:rFonts w:ascii="Times New Roman" w:hAnsi="Times New Roman"/>
          <w:sz w:val="40"/>
          <w:szCs w:val="40"/>
        </w:rPr>
        <w:t>Čo povedala mama, keď jej Zuzka ukázala mačiatko?</w:t>
      </w:r>
    </w:p>
    <w:p w:rsidR="000A67D7" w:rsidRDefault="000A67D7" w:rsidP="00504D7C">
      <w:pPr>
        <w:spacing w:line="36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            Odnes ho tam, kde si ho vzala.    Mačičku si nechaj.</w:t>
      </w:r>
    </w:p>
    <w:p w:rsidR="000A67D7" w:rsidRDefault="000A67D7" w:rsidP="00504D7C">
      <w:pPr>
        <w:spacing w:line="360" w:lineRule="auto"/>
        <w:rPr>
          <w:rFonts w:ascii="Times New Roman" w:hAnsi="Times New Roman"/>
          <w:sz w:val="40"/>
          <w:szCs w:val="40"/>
        </w:rPr>
      </w:pPr>
      <w:r>
        <w:rPr>
          <w:noProof/>
          <w:lang w:eastAsia="sk-SK"/>
        </w:rPr>
        <w:pict>
          <v:roundrect id="_x0000_s1029" style="position:absolute;margin-left:334.65pt;margin-top:33.7pt;width:161.25pt;height:36.75pt;z-index:-251666432" arcsize="10923f"/>
        </w:pict>
      </w:r>
      <w:r>
        <w:rPr>
          <w:noProof/>
          <w:lang w:eastAsia="sk-SK"/>
        </w:rPr>
        <w:pict>
          <v:roundrect id="_x0000_s1030" style="position:absolute;margin-left:71.4pt;margin-top:33.7pt;width:223.5pt;height:36.75pt;z-index:-251669504" arcsize="10923f"/>
        </w:pict>
      </w:r>
      <w:r>
        <w:rPr>
          <w:noProof/>
          <w:lang w:eastAsia="sk-SK"/>
        </w:rPr>
        <w:pict>
          <v:shape id="_x0000_s1031" type="#_x0000_t75" style="position:absolute;margin-left:9.15pt;margin-top:20.2pt;width:65.25pt;height:64.5pt;z-index:251643904;visibility:visible">
            <v:imagedata r:id="rId6" o:title="" chromakey="white"/>
          </v:shape>
        </w:pict>
      </w:r>
      <w:r>
        <w:rPr>
          <w:rFonts w:ascii="Times New Roman" w:hAnsi="Times New Roman"/>
          <w:sz w:val="40"/>
          <w:szCs w:val="40"/>
        </w:rPr>
        <w:t>Čo si myslela Zuzka o mačičke?</w:t>
      </w:r>
      <w:r w:rsidRPr="00731C13">
        <w:rPr>
          <w:rFonts w:ascii="Times New Roman" w:hAnsi="Times New Roman"/>
          <w:noProof/>
          <w:sz w:val="40"/>
          <w:szCs w:val="40"/>
          <w:lang w:eastAsia="sk-SK"/>
        </w:rPr>
        <w:t xml:space="preserve"> </w:t>
      </w:r>
    </w:p>
    <w:p w:rsidR="000A67D7" w:rsidRDefault="000A67D7" w:rsidP="00504D7C">
      <w:pPr>
        <w:spacing w:line="36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</w:t>
      </w: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  <w:t xml:space="preserve"> Že mačička niekomu ušla.</w:t>
      </w:r>
      <w:r>
        <w:rPr>
          <w:rFonts w:ascii="Times New Roman" w:hAnsi="Times New Roman"/>
          <w:sz w:val="40"/>
          <w:szCs w:val="40"/>
        </w:rPr>
        <w:tab/>
        <w:t xml:space="preserve">    Že nikomu nepatrí.</w:t>
      </w:r>
    </w:p>
    <w:p w:rsidR="000A67D7" w:rsidRDefault="000A67D7" w:rsidP="00504D7C">
      <w:pPr>
        <w:spacing w:line="360" w:lineRule="auto"/>
        <w:rPr>
          <w:rFonts w:ascii="Times New Roman" w:hAnsi="Times New Roman"/>
          <w:sz w:val="40"/>
          <w:szCs w:val="40"/>
        </w:rPr>
      </w:pPr>
      <w:r>
        <w:rPr>
          <w:noProof/>
          <w:lang w:eastAsia="sk-SK"/>
        </w:rPr>
        <w:pict>
          <v:roundrect id="_x0000_s1032" style="position:absolute;margin-left:276.15pt;margin-top:39.2pt;width:155.25pt;height:36.75pt;z-index:-251667456" arcsize="10923f"/>
        </w:pict>
      </w:r>
      <w:r>
        <w:rPr>
          <w:noProof/>
          <w:lang w:eastAsia="sk-SK"/>
        </w:rPr>
        <w:pict>
          <v:roundrect id="_x0000_s1033" style="position:absolute;margin-left:66.9pt;margin-top:39.2pt;width:183pt;height:36.75pt;z-index:-251668480" arcsize="10923f"/>
        </w:pict>
      </w:r>
      <w:r>
        <w:rPr>
          <w:noProof/>
          <w:lang w:eastAsia="sk-SK"/>
        </w:rPr>
        <w:pict>
          <v:shape id="_x0000_s1034" type="#_x0000_t75" style="position:absolute;margin-left:3.9pt;margin-top:21.95pt;width:65.25pt;height:64.5pt;z-index:251644928;visibility:visible">
            <v:imagedata r:id="rId6" o:title="" chromakey="white"/>
          </v:shape>
        </w:pict>
      </w:r>
      <w:r>
        <w:rPr>
          <w:rFonts w:ascii="Times New Roman" w:hAnsi="Times New Roman"/>
          <w:sz w:val="40"/>
          <w:szCs w:val="40"/>
        </w:rPr>
        <w:t>Čo počula Zuzka, že jej mačička povedala?</w:t>
      </w:r>
    </w:p>
    <w:p w:rsidR="000A67D7" w:rsidRDefault="000A67D7" w:rsidP="00504D7C">
      <w:pPr>
        <w:spacing w:line="36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  <w:t xml:space="preserve"> „Mňau, chcem jesť!“</w:t>
      </w: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  <w:t>„Vezmi si mňa!“</w:t>
      </w:r>
    </w:p>
    <w:p w:rsidR="000A67D7" w:rsidRDefault="000A67D7" w:rsidP="00504D7C">
      <w:pPr>
        <w:spacing w:line="360" w:lineRule="auto"/>
        <w:rPr>
          <w:rFonts w:ascii="Times New Roman" w:hAnsi="Times New Roman"/>
          <w:sz w:val="40"/>
          <w:szCs w:val="40"/>
        </w:rPr>
      </w:pPr>
      <w:r>
        <w:rPr>
          <w:noProof/>
          <w:lang w:eastAsia="sk-SK"/>
        </w:rPr>
        <w:pict>
          <v:roundrect id="_x0000_s1035" style="position:absolute;margin-left:349.65pt;margin-top:38.75pt;width:93pt;height:36.75pt;z-index:-251663360" arcsize="10923f"/>
        </w:pict>
      </w:r>
      <w:r>
        <w:rPr>
          <w:noProof/>
          <w:lang w:eastAsia="sk-SK"/>
        </w:rPr>
        <w:pict>
          <v:roundrect id="_x0000_s1036" style="position:absolute;margin-left:234.15pt;margin-top:38.75pt;width:93pt;height:36.75pt;z-index:-251664384" arcsize="10923f"/>
        </w:pict>
      </w:r>
      <w:r>
        <w:rPr>
          <w:rFonts w:ascii="Times New Roman" w:hAnsi="Times New Roman"/>
          <w:sz w:val="40"/>
          <w:szCs w:val="40"/>
        </w:rPr>
        <w:t>Dovolila mama Zuzke nechať si mačiatko?</w:t>
      </w:r>
    </w:p>
    <w:p w:rsidR="000A67D7" w:rsidRDefault="000A67D7" w:rsidP="00504D7C">
      <w:pPr>
        <w:spacing w:line="36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  <w:t>dovolila</w:t>
      </w: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  <w:t>nedovolila</w:t>
      </w:r>
    </w:p>
    <w:p w:rsidR="000A67D7" w:rsidRDefault="000A67D7" w:rsidP="000235E9">
      <w:pPr>
        <w:spacing w:line="360" w:lineRule="auto"/>
        <w:rPr>
          <w:rFonts w:ascii="Times New Roman" w:hAnsi="Times New Roman"/>
          <w:sz w:val="40"/>
          <w:szCs w:val="40"/>
        </w:rPr>
      </w:pPr>
      <w:r>
        <w:rPr>
          <w:noProof/>
          <w:lang w:eastAsia="sk-SK"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37" type="#_x0000_t122" style="position:absolute;margin-left:66.9pt;margin-top:26.25pt;width:405.75pt;height:60.75pt;z-index:-251662336" strokecolor="#f79646" strokeweight="2.5pt">
            <v:shadow color="#868686"/>
          </v:shape>
        </w:pict>
      </w:r>
    </w:p>
    <w:p w:rsidR="000A67D7" w:rsidRPr="000235E9" w:rsidRDefault="000A67D7" w:rsidP="000235E9">
      <w:pPr>
        <w:spacing w:line="360" w:lineRule="auto"/>
        <w:ind w:left="708" w:firstLine="708"/>
        <w:rPr>
          <w:rFonts w:ascii="Times New Roman" w:hAnsi="Times New Roman"/>
          <w:sz w:val="40"/>
          <w:szCs w:val="40"/>
        </w:rPr>
      </w:pPr>
      <w:r w:rsidRPr="00394451">
        <w:rPr>
          <w:rFonts w:ascii="Times New Roman" w:hAnsi="Times New Roman"/>
          <w:color w:val="00B050"/>
          <w:sz w:val="40"/>
          <w:szCs w:val="40"/>
        </w:rPr>
        <w:t>K</w:t>
      </w:r>
      <w:r>
        <w:rPr>
          <w:rFonts w:ascii="Times New Roman" w:hAnsi="Times New Roman"/>
          <w:color w:val="00B050"/>
          <w:sz w:val="40"/>
          <w:szCs w:val="40"/>
        </w:rPr>
        <w:t xml:space="preserve">toré zvieratká </w:t>
      </w:r>
      <w:r w:rsidRPr="00394451">
        <w:rPr>
          <w:rFonts w:ascii="Times New Roman" w:hAnsi="Times New Roman"/>
          <w:color w:val="00B050"/>
          <w:sz w:val="40"/>
          <w:szCs w:val="40"/>
        </w:rPr>
        <w:t>chováme</w:t>
      </w:r>
      <w:r>
        <w:rPr>
          <w:rFonts w:ascii="Times New Roman" w:hAnsi="Times New Roman"/>
          <w:color w:val="00B050"/>
          <w:sz w:val="40"/>
          <w:szCs w:val="40"/>
        </w:rPr>
        <w:t xml:space="preserve"> doma aj</w:t>
      </w:r>
      <w:r w:rsidRPr="00394451">
        <w:rPr>
          <w:rFonts w:ascii="Times New Roman" w:hAnsi="Times New Roman"/>
          <w:color w:val="00B050"/>
          <w:sz w:val="40"/>
          <w:szCs w:val="40"/>
        </w:rPr>
        <w:t xml:space="preserve"> pre potešenie?</w:t>
      </w:r>
    </w:p>
    <w:p w:rsidR="000A67D7" w:rsidRPr="00883762" w:rsidRDefault="000A67D7" w:rsidP="001C40C4">
      <w:pPr>
        <w:spacing w:line="360" w:lineRule="auto"/>
        <w:jc w:val="center"/>
        <w:rPr>
          <w:rFonts w:ascii="Times New Roman" w:hAnsi="Times New Roman"/>
          <w:color w:val="00B050"/>
          <w:sz w:val="40"/>
          <w:szCs w:val="40"/>
        </w:rPr>
      </w:pPr>
      <w:r>
        <w:rPr>
          <w:noProof/>
          <w:lang w:eastAsia="sk-SK"/>
        </w:rPr>
        <w:pict>
          <v:shape id="Obrázok 17" o:spid="_x0000_s1038" type="#_x0000_t75" style="position:absolute;left:0;text-align:left;margin-left:479.4pt;margin-top:35.5pt;width:30.75pt;height:30pt;z-index:251655168;visibility:visible">
            <v:imagedata r:id="rId7" o:title=""/>
          </v:shape>
        </w:pict>
      </w:r>
      <w:r>
        <w:rPr>
          <w:noProof/>
          <w:lang w:eastAsia="sk-SK"/>
        </w:rPr>
        <w:pict>
          <v:shape id="Obrázok 11" o:spid="_x0000_s1039" type="#_x0000_t75" style="position:absolute;left:0;text-align:left;margin-left:259.65pt;margin-top:30.25pt;width:42.75pt;height:30pt;z-index:251661312;visibility:visible">
            <v:imagedata r:id="rId8" o:title=""/>
          </v:shape>
        </w:pict>
      </w:r>
      <w:r>
        <w:rPr>
          <w:noProof/>
          <w:lang w:eastAsia="sk-SK"/>
        </w:rPr>
        <w:pict>
          <v:shape id="Obrázok 5" o:spid="_x0000_s1040" type="#_x0000_t75" style="position:absolute;left:0;text-align:left;margin-left:43.65pt;margin-top:25pt;width:30.75pt;height:33pt;z-index:251667456;visibility:visible">
            <v:imagedata r:id="rId9" o:title="" chromakey="white"/>
          </v:shape>
        </w:pict>
      </w:r>
      <w:r>
        <w:rPr>
          <w:noProof/>
          <w:lang w:eastAsia="sk-SK"/>
        </w:rPr>
        <w:pict>
          <v:shape id="Obrázok 9" o:spid="_x0000_s1041" type="#_x0000_t75" style="position:absolute;left:0;text-align:left;margin-left:147.9pt;margin-top:35.5pt;width:45.75pt;height:30pt;z-index:251663360;visibility:visible">
            <v:imagedata r:id="rId10" o:title=""/>
          </v:shape>
        </w:pict>
      </w:r>
      <w:r>
        <w:rPr>
          <w:noProof/>
          <w:lang w:eastAsia="sk-SK"/>
        </w:rPr>
        <w:pict>
          <v:oval id="_x0000_s1042" style="position:absolute;left:0;text-align:left;margin-left:237.15pt;margin-top:23.5pt;width:90pt;height:90pt;z-index:-251645952"/>
        </w:pict>
      </w:r>
      <w:r>
        <w:rPr>
          <w:noProof/>
          <w:lang w:eastAsia="sk-SK"/>
        </w:rPr>
        <w:pict>
          <v:oval id="_x0000_s1043" style="position:absolute;left:0;text-align:left;margin-left:349.65pt;margin-top:23.5pt;width:90pt;height:90pt;z-index:-251644928"/>
        </w:pict>
      </w:r>
      <w:r>
        <w:rPr>
          <w:noProof/>
          <w:lang w:eastAsia="sk-SK"/>
        </w:rPr>
        <w:pict>
          <v:oval id="_x0000_s1044" style="position:absolute;left:0;text-align:left;margin-left:453.9pt;margin-top:23.5pt;width:90pt;height:90pt;z-index:-251643904"/>
        </w:pict>
      </w:r>
      <w:r>
        <w:rPr>
          <w:noProof/>
          <w:lang w:eastAsia="sk-SK"/>
        </w:rPr>
        <w:pict>
          <v:oval id="_x0000_s1045" style="position:absolute;left:0;text-align:left;margin-left:121.65pt;margin-top:23.5pt;width:90pt;height:90pt;z-index:-251646976"/>
        </w:pict>
      </w:r>
      <w:r>
        <w:rPr>
          <w:noProof/>
          <w:lang w:eastAsia="sk-SK"/>
        </w:rPr>
        <w:pict>
          <v:oval id="_x0000_s1046" style="position:absolute;left:0;text-align:left;margin-left:7.65pt;margin-top:23.5pt;width:90pt;height:90pt;z-index:-251648000"/>
        </w:pict>
      </w:r>
      <w:r>
        <w:rPr>
          <w:noProof/>
          <w:lang w:eastAsia="sk-SK"/>
        </w:rPr>
        <w:pict>
          <v:shape id="Obrázok 15" o:spid="_x0000_s1047" type="#_x0000_t75" style="position:absolute;left:0;text-align:left;margin-left:377.4pt;margin-top:25pt;width:34.5pt;height:28.5pt;z-index:251657216;visibility:visible">
            <v:imagedata r:id="rId11" o:title="" chromakey="white"/>
          </v:shape>
        </w:pict>
      </w:r>
      <w:r w:rsidRPr="00394451">
        <w:rPr>
          <w:rFonts w:ascii="Times New Roman" w:hAnsi="Times New Roman"/>
          <w:sz w:val="40"/>
          <w:szCs w:val="40"/>
        </w:rPr>
        <w:t>Zlož zo slabík slová</w:t>
      </w:r>
      <w:r>
        <w:rPr>
          <w:rFonts w:ascii="Times New Roman" w:hAnsi="Times New Roman"/>
          <w:sz w:val="40"/>
          <w:szCs w:val="40"/>
        </w:rPr>
        <w:t xml:space="preserve"> a potom ich napíš</w:t>
      </w:r>
    </w:p>
    <w:p w:rsidR="000A67D7" w:rsidRDefault="000A67D7" w:rsidP="00504D7C">
      <w:pPr>
        <w:spacing w:line="360" w:lineRule="auto"/>
        <w:rPr>
          <w:rFonts w:ascii="Times New Roman" w:hAnsi="Times New Roman"/>
          <w:sz w:val="40"/>
          <w:szCs w:val="40"/>
        </w:rPr>
      </w:pPr>
      <w:r>
        <w:rPr>
          <w:noProof/>
          <w:lang w:eastAsia="sk-SK"/>
        </w:rPr>
        <w:pict>
          <v:shape id="Obrázok 16" o:spid="_x0000_s1048" type="#_x0000_t75" style="position:absolute;margin-left:475.65pt;margin-top:24.75pt;width:51.75pt;height:24.75pt;z-index:251656192;visibility:visible">
            <v:imagedata r:id="rId12" o:title=""/>
          </v:shape>
        </w:pict>
      </w:r>
      <w:r>
        <w:rPr>
          <w:noProof/>
          <w:lang w:eastAsia="sk-SK"/>
        </w:rPr>
        <w:pict>
          <v:shape id="Obrázok 13" o:spid="_x0000_s1049" type="#_x0000_t75" style="position:absolute;margin-left:377.4pt;margin-top:33pt;width:39pt;height:30pt;z-index:251659264;visibility:visible">
            <v:imagedata r:id="rId13" o:title=""/>
          </v:shape>
        </w:pict>
      </w:r>
      <w:r>
        <w:rPr>
          <w:noProof/>
          <w:lang w:eastAsia="sk-SK"/>
        </w:rPr>
        <w:pict>
          <v:shape id="Obrázok 6" o:spid="_x0000_s1050" type="#_x0000_t75" style="position:absolute;margin-left:61.65pt;margin-top:24.75pt;width:29.25pt;height:31.5pt;z-index:251666432;visibility:visible">
            <v:imagedata r:id="rId14" o:title="" chromakey="white"/>
          </v:shape>
        </w:pict>
      </w:r>
      <w:r>
        <w:rPr>
          <w:noProof/>
          <w:lang w:eastAsia="sk-SK"/>
        </w:rPr>
        <w:pict>
          <v:shape id="Obrázok 10" o:spid="_x0000_s1051" type="#_x0000_t75" style="position:absolute;margin-left:262.65pt;margin-top:28.5pt;width:39.75pt;height:27.75pt;z-index:251662336;visibility:visible">
            <v:imagedata r:id="rId15" o:title=""/>
          </v:shape>
        </w:pict>
      </w:r>
      <w:r>
        <w:rPr>
          <w:noProof/>
          <w:lang w:eastAsia="sk-SK"/>
        </w:rPr>
        <w:pict>
          <v:shape id="Obrázok 8" o:spid="_x0000_s1052" type="#_x0000_t75" style="position:absolute;margin-left:142.65pt;margin-top:28.5pt;width:51pt;height:27pt;z-index:251664384;visibility:visible">
            <v:imagedata r:id="rId16" o:title=""/>
          </v:shape>
        </w:pict>
      </w:r>
      <w:r>
        <w:rPr>
          <w:noProof/>
          <w:lang w:eastAsia="sk-SK"/>
        </w:rPr>
        <w:pict>
          <v:shape id="Obrázok 14" o:spid="_x0000_s1053" type="#_x0000_t75" style="position:absolute;margin-left:390.9pt;margin-top:9pt;width:47.25pt;height:24.75pt;z-index:251658240;visibility:visible">
            <v:imagedata r:id="rId17" o:title=""/>
          </v:shape>
        </w:pict>
      </w:r>
      <w:r>
        <w:rPr>
          <w:noProof/>
          <w:lang w:eastAsia="sk-SK"/>
        </w:rPr>
        <w:pict>
          <v:shape id="Obrázok 12" o:spid="_x0000_s1054" type="#_x0000_t75" style="position:absolute;margin-left:354.15pt;margin-top:1.5pt;width:36.75pt;height:31.5pt;z-index:251660288;visibility:visible">
            <v:imagedata r:id="rId18" o:title="" chromakey="white"/>
          </v:shape>
        </w:pict>
      </w:r>
      <w:r>
        <w:rPr>
          <w:noProof/>
          <w:lang w:eastAsia="sk-SK"/>
        </w:rPr>
        <w:pict>
          <v:shape id="Obrázok 7" o:spid="_x0000_s1055" type="#_x0000_t75" style="position:absolute;margin-left:20.4pt;margin-top:10.5pt;width:33.75pt;height:31.5pt;z-index:251665408;visibility:visible">
            <v:imagedata r:id="rId19" o:title=""/>
          </v:shape>
        </w:pict>
      </w:r>
    </w:p>
    <w:p w:rsidR="000A67D7" w:rsidRDefault="000A67D7" w:rsidP="000924C7">
      <w:pPr>
        <w:spacing w:line="36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</w:t>
      </w:r>
    </w:p>
    <w:p w:rsidR="000A67D7" w:rsidRPr="001632DE" w:rsidRDefault="000A67D7" w:rsidP="001632DE">
      <w:pPr>
        <w:spacing w:line="36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__________  ___________  _________  ___________  ________</w:t>
      </w:r>
    </w:p>
    <w:sectPr w:rsidR="000A67D7" w:rsidRPr="001632DE" w:rsidSect="000924C7">
      <w:headerReference w:type="default" r:id="rId20"/>
      <w:footerReference w:type="default" r:id="rId21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7D7" w:rsidRDefault="000A67D7" w:rsidP="000A67D7">
      <w:pPr>
        <w:spacing w:after="0" w:line="240" w:lineRule="auto"/>
      </w:pPr>
      <w:r>
        <w:separator/>
      </w:r>
    </w:p>
  </w:endnote>
  <w:endnote w:type="continuationSeparator" w:id="0">
    <w:p w:rsidR="000A67D7" w:rsidRDefault="000A67D7" w:rsidP="000A6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7D7" w:rsidRDefault="000A67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7D7" w:rsidRDefault="000A67D7" w:rsidP="000A67D7">
      <w:pPr>
        <w:spacing w:after="0" w:line="240" w:lineRule="auto"/>
      </w:pPr>
      <w:r>
        <w:separator/>
      </w:r>
    </w:p>
  </w:footnote>
  <w:footnote w:type="continuationSeparator" w:id="0">
    <w:p w:rsidR="000A67D7" w:rsidRDefault="000A67D7" w:rsidP="000A6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7D7" w:rsidRPr="00D60992" w:rsidRDefault="000A67D7" w:rsidP="00D60992">
    <w:pPr>
      <w:pStyle w:val="Header"/>
      <w:jc w:val="center"/>
      <w:rPr>
        <w:i/>
        <w:iCs/>
      </w:rPr>
    </w:pPr>
    <w:r>
      <w:rPr>
        <w:i/>
        <w:iCs/>
      </w:rPr>
      <w:t>Príloha č. 11 Príbeh Mačiatko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24C7"/>
    <w:rsid w:val="000235E9"/>
    <w:rsid w:val="000467FA"/>
    <w:rsid w:val="000924C7"/>
    <w:rsid w:val="000A67D7"/>
    <w:rsid w:val="000C6D70"/>
    <w:rsid w:val="000D28A6"/>
    <w:rsid w:val="001632DE"/>
    <w:rsid w:val="001A4543"/>
    <w:rsid w:val="001C40C4"/>
    <w:rsid w:val="001D482C"/>
    <w:rsid w:val="001F5026"/>
    <w:rsid w:val="0022580B"/>
    <w:rsid w:val="002614C2"/>
    <w:rsid w:val="002A7D28"/>
    <w:rsid w:val="003338B1"/>
    <w:rsid w:val="00347177"/>
    <w:rsid w:val="00394451"/>
    <w:rsid w:val="00457A22"/>
    <w:rsid w:val="00486DDA"/>
    <w:rsid w:val="00504D7C"/>
    <w:rsid w:val="00507D10"/>
    <w:rsid w:val="005436F8"/>
    <w:rsid w:val="005F59BA"/>
    <w:rsid w:val="0068056C"/>
    <w:rsid w:val="00731C13"/>
    <w:rsid w:val="0075418C"/>
    <w:rsid w:val="00827CD8"/>
    <w:rsid w:val="00883762"/>
    <w:rsid w:val="008A4915"/>
    <w:rsid w:val="00927ECA"/>
    <w:rsid w:val="00947A58"/>
    <w:rsid w:val="009E29E2"/>
    <w:rsid w:val="009F35DC"/>
    <w:rsid w:val="00AF0441"/>
    <w:rsid w:val="00B3779D"/>
    <w:rsid w:val="00B909CC"/>
    <w:rsid w:val="00BA38E7"/>
    <w:rsid w:val="00BE3E95"/>
    <w:rsid w:val="00C62D25"/>
    <w:rsid w:val="00CA51EC"/>
    <w:rsid w:val="00CD330D"/>
    <w:rsid w:val="00D60992"/>
    <w:rsid w:val="00E95C26"/>
    <w:rsid w:val="00EA00BA"/>
    <w:rsid w:val="00ED3289"/>
    <w:rsid w:val="00F71E1A"/>
    <w:rsid w:val="00FE0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4C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A51E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1F5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02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6099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7097"/>
    <w:rPr>
      <w:lang w:eastAsia="en-US"/>
    </w:rPr>
  </w:style>
  <w:style w:type="paragraph" w:styleId="Footer">
    <w:name w:val="footer"/>
    <w:basedOn w:val="Normal"/>
    <w:link w:val="FooterChar"/>
    <w:uiPriority w:val="99"/>
    <w:rsid w:val="00D6099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7097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112</TotalTime>
  <Pages>2</Pages>
  <Words>105</Words>
  <Characters>605</Characters>
  <Application>Microsoft Office Outlook</Application>
  <DocSecurity>0</DocSecurity>
  <Lines>0</Lines>
  <Paragraphs>0</Paragraphs>
  <ScaleCrop>false</ScaleCrop>
  <Company>SoHo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Rozalia Cenigova</cp:lastModifiedBy>
  <cp:revision>41</cp:revision>
  <dcterms:created xsi:type="dcterms:W3CDTF">2015-08-18T18:47:00Z</dcterms:created>
  <dcterms:modified xsi:type="dcterms:W3CDTF">2017-05-30T11:20:00Z</dcterms:modified>
</cp:coreProperties>
</file>