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1" w:rsidRPr="008A4915" w:rsidRDefault="00E31921" w:rsidP="00C4302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„Lesík“</w:t>
      </w:r>
    </w:p>
    <w:p w:rsidR="00E31921" w:rsidRDefault="00E31921" w:rsidP="00C4302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Kde bola pohodená stará gitara?____________________________</w:t>
      </w:r>
    </w:p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chýbalo gitare?_____________ a ____________</w:t>
      </w:r>
    </w:p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6" type="#_x0000_t75" style="position:absolute;margin-left:310.65pt;margin-top:17.85pt;width:91.5pt;height:63.75pt;z-index:251699200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5" o:spid="_x0000_s1027" type="#_x0000_t75" style="position:absolute;margin-left:202.65pt;margin-top:13.35pt;width:84pt;height:68.25pt;z-index:251698176;visibility:visible">
            <v:imagedata r:id="rId7" o:title="" chromakey="white"/>
          </v:shape>
        </w:pict>
      </w:r>
      <w:r>
        <w:rPr>
          <w:rFonts w:ascii="Times New Roman" w:hAnsi="Times New Roman"/>
          <w:sz w:val="40"/>
          <w:szCs w:val="40"/>
        </w:rPr>
        <w:t>Čo spravil jeden dobrý človek s gitarou?_____________________</w:t>
      </w:r>
    </w:p>
    <w:p w:rsidR="00E31921" w:rsidRDefault="00E31921" w:rsidP="000C1D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Hniezdili v lesíku vtáci? </w:t>
      </w:r>
    </w:p>
    <w:p w:rsidR="00E31921" w:rsidRDefault="00E31921" w:rsidP="000C1D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8" o:spid="_x0000_s1028" type="#_x0000_t75" style="position:absolute;margin-left:318.9pt;margin-top:21.65pt;width:78pt;height:61.5pt;z-index:251701248;visibility:visible">
            <v:imagedata r:id="rId8" o:title="" chromakey="white"/>
          </v:shape>
        </w:pict>
      </w:r>
      <w:r>
        <w:rPr>
          <w:noProof/>
          <w:lang w:eastAsia="sk-SK"/>
        </w:rPr>
        <w:pict>
          <v:shape id="Obrázok 7" o:spid="_x0000_s1029" type="#_x0000_t75" style="position:absolute;margin-left:207.9pt;margin-top:21.65pt;width:71.2pt;height:61.5pt;z-index:251700224;visibility:visible">
            <v:imagedata r:id="rId9" o:title="" chromakey="white"/>
          </v:shape>
        </w:pict>
      </w:r>
      <w:r>
        <w:rPr>
          <w:rFonts w:ascii="Times New Roman" w:hAnsi="Times New Roman"/>
          <w:sz w:val="40"/>
          <w:szCs w:val="40"/>
        </w:rPr>
        <w:t>Kto kradol v lese vtáčie vajcia?_________________</w:t>
      </w:r>
    </w:p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Začali v lese žiť vtáčiky?</w:t>
      </w:r>
    </w:p>
    <w:p w:rsidR="00E31921" w:rsidRDefault="00E31921" w:rsidP="005632C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Koľko vajíčok zniesla drozdica do gitary?________</w:t>
      </w:r>
    </w:p>
    <w:p w:rsidR="00E31921" w:rsidRDefault="00E31921" w:rsidP="005632C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začali ľudia chodiť do lesíka?_________________________</w:t>
      </w:r>
    </w:p>
    <w:p w:rsidR="00E31921" w:rsidRPr="009B5027" w:rsidRDefault="00E31921" w:rsidP="005632C4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9B5027">
        <w:rPr>
          <w:rFonts w:ascii="Times New Roman" w:hAnsi="Times New Roman"/>
          <w:b/>
          <w:sz w:val="40"/>
          <w:szCs w:val="40"/>
        </w:rPr>
        <w:t>2. Doplň správne slová. Vyriešiš  tajničku.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8"/>
        <w:gridCol w:w="1559"/>
        <w:gridCol w:w="1559"/>
        <w:gridCol w:w="1559"/>
        <w:gridCol w:w="1559"/>
        <w:gridCol w:w="1559"/>
        <w:gridCol w:w="1559"/>
      </w:tblGrid>
      <w:tr w:rsidR="00E31921">
        <w:tc>
          <w:tcPr>
            <w:tcW w:w="1558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B0B1F">
              <w:rPr>
                <w:rFonts w:ascii="Times New Roman" w:hAnsi="Times New Roman"/>
                <w:sz w:val="40"/>
                <w:szCs w:val="40"/>
              </w:rPr>
              <w:t xml:space="preserve">1. </w:t>
            </w:r>
            <w:r w:rsidRPr="002B0B1F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pict>
                <v:shape id="Obrázok 15" o:spid="_x0000_i1025" type="#_x0000_t75" alt="http://www.pd4pic.com/images/cartoon-bugs-bug-insect-animal-beetle-insects.png" style="width:25.5pt;height:29.25pt;visibility:visible">
                  <v:imagedata r:id="rId10" o:title=""/>
                </v:shape>
              </w:pic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B0B1F">
              <w:rPr>
                <w:rFonts w:ascii="Times New Roman" w:hAnsi="Times New Roman"/>
                <w:sz w:val="40"/>
                <w:szCs w:val="40"/>
              </w:rPr>
              <w:t>3. Á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27" o:spid="_x0000_s1030" type="#_x0000_t75" alt="http://www.cliparthut.com/clip-arts/1248/cartoon-moon-1248598.jpg" style="position:absolute;margin-left:23.55pt;margin-top:.3pt;width:28.5pt;height:29.25pt;z-index:251628544;visibility:visible;mso-position-horizontal-relative:text;mso-position-vertical-relative:text">
                  <v:imagedata r:id="rId11" o:title="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 xml:space="preserve">5. 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20" o:spid="_x0000_s1031" type="#_x0000_t75" style="position:absolute;margin-left:34.85pt;margin-top:.3pt;width:24.15pt;height:33.75pt;z-index:251629568;visibility:visible;mso-position-horizontal-relative:text;mso-position-vertical-relative:text">
                  <v:imagedata r:id="rId12" o:title="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>7.</w:t>
            </w:r>
            <w:r w:rsidRPr="002B0B1F">
              <w:rPr>
                <w:rFonts w:ascii="Times New Roman" w:hAnsi="Times New Roman"/>
                <w:noProof/>
                <w:sz w:val="144"/>
                <w:szCs w:val="144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B0B1F">
              <w:rPr>
                <w:rFonts w:ascii="Times New Roman" w:hAnsi="Times New Roman"/>
                <w:sz w:val="40"/>
                <w:szCs w:val="40"/>
              </w:rPr>
              <w:t>9.  Í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42" o:spid="_x0000_s1032" type="#_x0000_t75" alt="http://www.how-to-draw-cartoons-online.com/image-files/cartoon_house.gif" style="position:absolute;margin-left:25.95pt;margin-top:32.55pt;width:44.9pt;height:42pt;z-index:251677696;visibility:visible;mso-position-horizontal-relative:text;mso-position-vertical-relative:text">
                  <v:imagedata r:id="rId13" o:title="" chromakey="white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>11.</w:t>
            </w:r>
            <w:r w:rsidRPr="002B0B1F">
              <w:rPr>
                <w:rFonts w:ascii="Times New Roman" w:hAnsi="Times New Roman"/>
                <w:noProof/>
                <w:sz w:val="32"/>
                <w:szCs w:val="32"/>
                <w:lang w:eastAsia="sk-SK"/>
              </w:rPr>
              <w:t xml:space="preserve"> </w:t>
            </w:r>
            <w:r w:rsidRPr="002B0B1F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pict>
                <v:shape id="Obrázok 31" o:spid="_x0000_i1026" type="#_x0000_t75" style="width:31.5pt;height:27.75pt;visibility:visible">
                  <v:imagedata r:id="rId14" o:title=""/>
                </v:shape>
              </w:pic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36" o:spid="_x0000_s1033" type="#_x0000_t75" style="position:absolute;margin-left:27.5pt;margin-top:6.3pt;width:33.8pt;height:27.75pt;z-index:251631616;visibility:visible;mso-position-horizontal-relative:text;mso-position-vertical-relative:text">
                  <v:imagedata r:id="rId15" o:title="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>13.</w:t>
            </w:r>
            <w:r w:rsidRPr="002B0B1F">
              <w:rPr>
                <w:rFonts w:ascii="Times New Roman" w:hAnsi="Times New Roman"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E31921">
        <w:tc>
          <w:tcPr>
            <w:tcW w:w="1558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B0B1F">
              <w:rPr>
                <w:rFonts w:ascii="Times New Roman" w:hAnsi="Times New Roman"/>
                <w:sz w:val="40"/>
                <w:szCs w:val="40"/>
              </w:rPr>
              <w:t xml:space="preserve">2. </w:t>
            </w:r>
            <w:r>
              <w:rPr>
                <w:noProof/>
                <w:lang w:eastAsia="sk-SK"/>
              </w:rPr>
              <w:pict>
                <v:shape id="Obrázok 18" o:spid="_x0000_s1034" type="#_x0000_t75" alt="https://d2gg9evh47fn9z.cloudfront.net/thumb_COLOURBOX11119048.jpg" style="position:absolute;margin-left:21.15pt;margin-top:-.1pt;width:31.5pt;height:35.25pt;z-index:251630592;visibility:visible;mso-position-horizontal-relative:text;mso-position-vertical-relative:text">
                  <v:imagedata r:id="rId16" o:title="" chromakey="white"/>
                </v:shape>
              </w:pic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5.5pt;margin-top:2.9pt;width:15pt;height:7.5pt;z-index:251633664;mso-position-horizontal-relative:text;mso-position-vertical-relative:text" o:connectortype="straight">
                  <v:stroke endarrow="block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 xml:space="preserve">4. </w:t>
            </w:r>
            <w:r w:rsidRPr="002B0B1F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pict>
                <v:shape id="Obrázok 24" o:spid="_x0000_i1027" type="#_x0000_t75" alt="http://images.sodahead.com/polls/0/0/4/1/6/9/3/7/9/207557491_dog_1.png" style="width:30.75pt;height:35.25pt;visibility:visible">
                  <v:imagedata r:id="rId17" o:title=""/>
                </v:shape>
              </w:pic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30" o:spid="_x0000_s1036" type="#_x0000_t75" alt="index.jpg" style="position:absolute;margin-left:14.55pt;margin-top:-.1pt;width:45pt;height:45pt;z-index:251657216;visibility:visible;mso-position-horizontal-relative:text;mso-position-vertical-relative:text">
                  <v:imagedata r:id="rId18" o:title="" chromakey="white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>6.</w:t>
            </w:r>
            <w:r w:rsidRPr="002B0B1F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28" o:spid="_x0000_s1037" type="#_x0000_t75" alt="rocket-147466_640.png" style="position:absolute;margin-left:29.6pt;margin-top:-.1pt;width:23.25pt;height:40.5pt;z-index:251634688;visibility:visible;mso-position-horizontal-relative:text;mso-position-vertical-relative:text">
                  <v:imagedata r:id="rId19" o:title="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>8.</w:t>
            </w:r>
            <w:r>
              <w:t xml:space="preserve"> 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pict>
                <v:shape id="Obrázok 39" o:spid="_x0000_s1038" type="#_x0000_t75" alt="http://www.breathtakingspots.com/wp-content/uploads/2014/10/fishworld-fish1.png" style="position:absolute;margin-left:23.65pt;margin-top:1.4pt;width:44.25pt;height:33.75pt;z-index:251667456;visibility:visible;mso-position-horizontal-relative:text;mso-position-vertical-relative:text">
                  <v:imagedata r:id="rId20" o:title=""/>
                </v:shape>
              </w:pict>
            </w:r>
            <w:r w:rsidRPr="002B0B1F">
              <w:rPr>
                <w:rFonts w:ascii="Times New Roman" w:hAnsi="Times New Roman"/>
                <w:sz w:val="40"/>
                <w:szCs w:val="40"/>
              </w:rPr>
              <w:t>10.</w:t>
            </w:r>
            <w:r w:rsidRPr="002B0B1F">
              <w:rPr>
                <w:rFonts w:ascii="Times New Roman" w:hAnsi="Times New Roman"/>
                <w:noProof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B0B1F">
              <w:rPr>
                <w:rFonts w:ascii="Times New Roman" w:hAnsi="Times New Roman"/>
                <w:sz w:val="40"/>
                <w:szCs w:val="40"/>
              </w:rPr>
              <w:t>12.</w:t>
            </w:r>
            <w:r w:rsidRPr="002B0B1F">
              <w:rPr>
                <w:rFonts w:ascii="Times New Roman" w:hAnsi="Times New Roman"/>
                <w:noProof/>
                <w:sz w:val="44"/>
                <w:szCs w:val="44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E31921" w:rsidRPr="002B0B1F" w:rsidRDefault="00E31921" w:rsidP="002B0B1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B0B1F">
              <w:rPr>
                <w:rFonts w:ascii="Times New Roman" w:hAnsi="Times New Roman"/>
                <w:sz w:val="40"/>
                <w:szCs w:val="40"/>
              </w:rPr>
              <w:t>14. !</w:t>
            </w:r>
          </w:p>
        </w:tc>
      </w:tr>
    </w:tbl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55" o:spid="_x0000_s1039" type="#_x0000_t75" style="position:absolute;margin-left:393.15pt;margin-top:21.35pt;width:27pt;height:22.5pt;z-index:251686912;visibility:visible;mso-position-horizontal-relative:text;mso-position-vertical-relative:text">
            <v:imagedata r:id="rId21" o:title="" chromakey="white"/>
          </v:shape>
        </w:pict>
      </w:r>
      <w:r>
        <w:rPr>
          <w:noProof/>
          <w:lang w:eastAsia="sk-SK"/>
        </w:rPr>
        <w:pict>
          <v:shape id="Obrázok 45" o:spid="_x0000_s1040" type="#_x0000_t75" style="position:absolute;margin-left:4.65pt;margin-top:21.35pt;width:21pt;height:24pt;z-index:251697152;visibility:visible;mso-position-horizontal-relative:text;mso-position-vertical-relative:text">
            <v:imagedata r:id="rId22" o:title="" chromakey="white"/>
          </v:shape>
        </w:pict>
      </w:r>
      <w:r>
        <w:rPr>
          <w:noProof/>
          <w:lang w:eastAsia="sk-SK"/>
        </w:rPr>
        <w:pict>
          <v:shape id="Obrázok 50" o:spid="_x0000_s1041" type="#_x0000_t75" style="position:absolute;margin-left:174.9pt;margin-top:21.35pt;width:17.25pt;height:22.5pt;z-index:251692032;visibility:visible;mso-position-horizontal-relative:text;mso-position-vertical-relative:text">
            <v:imagedata r:id="rId23" o:title="" chromakey="white"/>
          </v:shape>
        </w:pict>
      </w:r>
      <w:r>
        <w:rPr>
          <w:noProof/>
          <w:lang w:eastAsia="sk-SK"/>
        </w:rPr>
        <w:pict>
          <v:shape id="Obrázok 46" o:spid="_x0000_s1042" type="#_x0000_t75" style="position:absolute;margin-left:39.15pt;margin-top:22.1pt;width:21pt;height:26.25pt;z-index:251696128;visibility:visible;mso-position-horizontal-relative:text;mso-position-vertical-relative:text">
            <v:imagedata r:id="rId24" o:title="" chromakey="white"/>
          </v:shape>
        </w:pict>
      </w:r>
      <w:r>
        <w:rPr>
          <w:noProof/>
          <w:lang w:eastAsia="sk-SK"/>
        </w:rPr>
        <w:pict>
          <v:shape id="Obrázok 47" o:spid="_x0000_s1043" type="#_x0000_t75" style="position:absolute;margin-left:72.15pt;margin-top:19.85pt;width:20.25pt;height:21pt;z-index:251695104;visibility:visible;mso-position-horizontal-relative:text;mso-position-vertical-relative:text">
            <v:imagedata r:id="rId25" o:title=""/>
          </v:shape>
        </w:pict>
      </w:r>
      <w:r>
        <w:rPr>
          <w:noProof/>
          <w:lang w:eastAsia="sk-SK"/>
        </w:rPr>
        <w:pict>
          <v:shape id="Obrázok 48" o:spid="_x0000_s1044" type="#_x0000_t75" style="position:absolute;margin-left:105.9pt;margin-top:20.6pt;width:20.25pt;height:21.75pt;z-index:251694080;visibility:visible;mso-position-horizontal-relative:text;mso-position-vertical-relative:text">
            <v:imagedata r:id="rId26" o:title=""/>
          </v:shape>
        </w:pict>
      </w:r>
      <w:r>
        <w:rPr>
          <w:noProof/>
          <w:lang w:eastAsia="sk-SK"/>
        </w:rPr>
        <w:pict>
          <v:shape id="Obrázok 49" o:spid="_x0000_s1045" type="#_x0000_t75" style="position:absolute;margin-left:144.15pt;margin-top:19.1pt;width:19.5pt;height:22.5pt;z-index:251693056;visibility:visible;mso-position-horizontal-relative:text;mso-position-vertical-relative:text">
            <v:imagedata r:id="rId27" o:title="" chromakey="white"/>
          </v:shape>
        </w:pict>
      </w:r>
      <w:r>
        <w:rPr>
          <w:noProof/>
          <w:lang w:eastAsia="sk-SK"/>
        </w:rPr>
        <w:pict>
          <v:shape id="Obrázok 51" o:spid="_x0000_s1046" type="#_x0000_t75" style="position:absolute;margin-left:268.65pt;margin-top:19.1pt;width:21pt;height:22.5pt;z-index:251691008;visibility:visible;mso-position-horizontal-relative:text;mso-position-vertical-relative:text">
            <v:imagedata r:id="rId28" o:title=""/>
          </v:shape>
        </w:pict>
      </w:r>
      <w:r>
        <w:rPr>
          <w:noProof/>
          <w:lang w:eastAsia="sk-SK"/>
        </w:rPr>
        <w:pict>
          <v:shape id="Obrázok 52" o:spid="_x0000_s1047" type="#_x0000_t75" style="position:absolute;margin-left:297.9pt;margin-top:19.1pt;width:21pt;height:20.25pt;z-index:251689984;visibility:visible;mso-position-horizontal-relative:text;mso-position-vertical-relative:text">
            <v:imagedata r:id="rId29" o:title=""/>
          </v:shape>
        </w:pict>
      </w:r>
      <w:r>
        <w:rPr>
          <w:noProof/>
          <w:lang w:eastAsia="sk-SK"/>
        </w:rPr>
        <w:pict>
          <v:shape id="Obrázok 54" o:spid="_x0000_s1048" type="#_x0000_t75" style="position:absolute;margin-left:361.65pt;margin-top:21.35pt;width:27.75pt;height:21pt;z-index:251687936;visibility:visible;mso-position-horizontal-relative:text;mso-position-vertical-relative:text">
            <v:imagedata r:id="rId30" o:title=""/>
          </v:shape>
        </w:pict>
      </w:r>
      <w:r>
        <w:rPr>
          <w:noProof/>
          <w:lang w:eastAsia="sk-SK"/>
        </w:rPr>
        <w:pict>
          <v:shape id="Obrázok 53" o:spid="_x0000_s1049" type="#_x0000_t75" style="position:absolute;margin-left:330.9pt;margin-top:19.85pt;width:23.25pt;height:21pt;z-index:251688960;visibility:visible;mso-position-horizontal-relative:text;mso-position-vertical-relative:text">
            <v:imagedata r:id="rId31" o:title=""/>
          </v:shape>
        </w:pict>
      </w:r>
      <w:r>
        <w:rPr>
          <w:noProof/>
          <w:lang w:eastAsia="sk-SK"/>
        </w:rPr>
        <w:pict>
          <v:shape id="Obrázok 56" o:spid="_x0000_s1050" type="#_x0000_t75" style="position:absolute;margin-left:426.15pt;margin-top:19.1pt;width:30pt;height:23.25pt;z-index:251685888;visibility:visible;mso-position-horizontal-relative:text;mso-position-vertical-relative:text">
            <v:imagedata r:id="rId32" o:title=""/>
          </v:shape>
        </w:pict>
      </w:r>
      <w:r>
        <w:rPr>
          <w:noProof/>
          <w:lang w:eastAsia="sk-SK"/>
        </w:rPr>
        <w:pict>
          <v:shape id="Obrázok 57" o:spid="_x0000_s1051" type="#_x0000_t75" style="position:absolute;margin-left:460.55pt;margin-top:22.1pt;width:27.75pt;height:20.25pt;z-index:251684864;visibility:visible;mso-position-horizontal-relative:text;mso-position-vertical-relative:text">
            <v:imagedata r:id="rId33" o:title=""/>
          </v:shape>
        </w:pict>
      </w:r>
      <w:r>
        <w:rPr>
          <w:noProof/>
          <w:lang w:eastAsia="sk-SK"/>
        </w:rPr>
        <w:pict>
          <v:shape id="Obrázok 58" o:spid="_x0000_s1052" type="#_x0000_t75" style="position:absolute;margin-left:491.4pt;margin-top:19.85pt;width:28.5pt;height:22.5pt;z-index:251683840;visibility:visible;mso-position-horizontal-relative:text;mso-position-vertical-relative:text">
            <v:imagedata r:id="rId34" o:title=""/>
          </v:shape>
        </w:pict>
      </w:r>
    </w:p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53" style="position:absolute;margin-left:-.6pt;margin-top:6.05pt;width:33pt;height:31.5pt;z-index:251614208" strokecolor="red"/>
        </w:pict>
      </w:r>
      <w:r>
        <w:rPr>
          <w:noProof/>
          <w:lang w:eastAsia="sk-SK"/>
        </w:rPr>
        <w:pict>
          <v:rect id="_x0000_s1054" style="position:absolute;margin-left:488.4pt;margin-top:6.05pt;width:33pt;height:31.5pt;z-index:251627520" strokecolor="red">
            <v:textbox>
              <w:txbxContent>
                <w:p w:rsidR="00E31921" w:rsidRDefault="00E31921" w:rsidP="00024145">
                  <w:pPr>
                    <w:jc w:val="center"/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55" style="position:absolute;margin-left:455.4pt;margin-top:6.05pt;width:33pt;height:31.5pt;z-index:251621376" strokecolor="red"/>
        </w:pict>
      </w:r>
      <w:r>
        <w:rPr>
          <w:noProof/>
          <w:lang w:eastAsia="sk-SK"/>
        </w:rPr>
        <w:pict>
          <v:rect id="_x0000_s1056" style="position:absolute;margin-left:422.4pt;margin-top:6.05pt;width:33pt;height:31.5pt;z-index:251622400" strokecolor="red"/>
        </w:pict>
      </w:r>
      <w:r>
        <w:rPr>
          <w:noProof/>
          <w:lang w:eastAsia="sk-SK"/>
        </w:rPr>
        <w:pict>
          <v:rect id="_x0000_s1057" style="position:absolute;margin-left:389.4pt;margin-top:6.05pt;width:33pt;height:31.5pt;z-index:251623424" strokecolor="red"/>
        </w:pict>
      </w:r>
      <w:r>
        <w:rPr>
          <w:noProof/>
          <w:lang w:eastAsia="sk-SK"/>
        </w:rPr>
        <w:pict>
          <v:rect id="_x0000_s1058" style="position:absolute;margin-left:356.4pt;margin-top:6.05pt;width:33pt;height:31.5pt;z-index:251624448" strokecolor="red"/>
        </w:pict>
      </w:r>
      <w:r>
        <w:rPr>
          <w:noProof/>
          <w:lang w:eastAsia="sk-SK"/>
        </w:rPr>
        <w:pict>
          <v:rect id="_x0000_s1059" style="position:absolute;margin-left:323.4pt;margin-top:6.05pt;width:33pt;height:31.5pt;z-index:251625472" strokecolor="red">
            <v:textbox>
              <w:txbxContent>
                <w:p w:rsidR="00E31921" w:rsidRPr="00C35E5B" w:rsidRDefault="00E31921" w:rsidP="0002414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Í</w:t>
                  </w:r>
                </w:p>
                <w:p w:rsidR="00E31921" w:rsidRDefault="00E31921"/>
              </w:txbxContent>
            </v:textbox>
          </v:rect>
        </w:pict>
      </w:r>
      <w:r>
        <w:rPr>
          <w:noProof/>
          <w:lang w:eastAsia="sk-SK"/>
        </w:rPr>
        <w:pict>
          <v:rect id="_x0000_s1060" style="position:absolute;margin-left:290.4pt;margin-top:6.05pt;width:33pt;height:31.5pt;z-index:251626496" strokecolor="red"/>
        </w:pict>
      </w:r>
      <w:r>
        <w:rPr>
          <w:noProof/>
          <w:lang w:eastAsia="sk-SK"/>
        </w:rPr>
        <w:pict>
          <v:rect id="_x0000_s1061" style="position:absolute;margin-left:257.4pt;margin-top:6.05pt;width:33pt;height:31.5pt;z-index:251620352" strokecolor="red"/>
        </w:pict>
      </w:r>
      <w:r>
        <w:rPr>
          <w:noProof/>
          <w:lang w:eastAsia="sk-SK"/>
        </w:rPr>
        <w:pict>
          <v:rect id="_x0000_s1062" style="position:absolute;margin-left:164.4pt;margin-top:6.05pt;width:33pt;height:31.5pt;z-index:251618304" strokecolor="red"/>
        </w:pict>
      </w:r>
      <w:r>
        <w:rPr>
          <w:noProof/>
          <w:lang w:eastAsia="sk-SK"/>
        </w:rPr>
        <w:pict>
          <v:rect id="_x0000_s1063" style="position:absolute;margin-left:131.4pt;margin-top:6.05pt;width:33pt;height:31.5pt;z-index:251617280" strokecolor="red"/>
        </w:pict>
      </w:r>
      <w:r>
        <w:rPr>
          <w:noProof/>
          <w:lang w:eastAsia="sk-SK"/>
        </w:rPr>
        <w:pict>
          <v:rect id="_x0000_s1064" style="position:absolute;margin-left:98.4pt;margin-top:6.05pt;width:33pt;height:31.5pt;z-index:251616256" strokecolor="red"/>
        </w:pict>
      </w:r>
      <w:r>
        <w:rPr>
          <w:noProof/>
          <w:lang w:eastAsia="sk-SK"/>
        </w:rPr>
        <w:pict>
          <v:rect id="_x0000_s1065" style="position:absolute;margin-left:65.4pt;margin-top:6.05pt;width:33pt;height:31.5pt;z-index:251619328" strokecolor="red">
            <v:textbox>
              <w:txbxContent>
                <w:p w:rsidR="00E31921" w:rsidRPr="00C35E5B" w:rsidRDefault="00E31921" w:rsidP="0002414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Á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66" style="position:absolute;margin-left:32.4pt;margin-top:6.05pt;width:33pt;height:31.5pt;z-index:251615232" strokecolor="red"/>
        </w:pict>
      </w:r>
    </w:p>
    <w:p w:rsidR="00E31921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67" style="position:absolute;margin-left:455.4pt;margin-top:32.6pt;width:33pt;height:31.5pt;z-index:251679744"/>
        </w:pict>
      </w:r>
      <w:r>
        <w:rPr>
          <w:noProof/>
          <w:lang w:eastAsia="sk-SK"/>
        </w:rPr>
        <w:pict>
          <v:rect id="_x0000_s1068" style="position:absolute;margin-left:455.4pt;margin-top:1.1pt;width:33pt;height:31.5pt;z-index:251678720"/>
        </w:pict>
      </w:r>
      <w:r>
        <w:rPr>
          <w:noProof/>
          <w:lang w:eastAsia="sk-SK"/>
        </w:rPr>
        <w:pict>
          <v:rect id="_x0000_s1069" style="position:absolute;margin-left:422.4pt;margin-top:32.6pt;width:33pt;height:31.5pt;z-index:251675648"/>
        </w:pict>
      </w:r>
      <w:r>
        <w:rPr>
          <w:noProof/>
          <w:lang w:eastAsia="sk-SK"/>
        </w:rPr>
        <w:pict>
          <v:rect id="_x0000_s1070" style="position:absolute;margin-left:422.4pt;margin-top:1.1pt;width:33pt;height:31.5pt;z-index:251676672"/>
        </w:pict>
      </w:r>
      <w:r>
        <w:rPr>
          <w:noProof/>
          <w:lang w:eastAsia="sk-SK"/>
        </w:rPr>
        <w:pict>
          <v:rect id="_x0000_s1071" style="position:absolute;margin-left:389.4pt;margin-top:32.6pt;width:33pt;height:31.5pt;z-index:251673600"/>
        </w:pict>
      </w:r>
      <w:r>
        <w:rPr>
          <w:noProof/>
          <w:lang w:eastAsia="sk-SK"/>
        </w:rPr>
        <w:pict>
          <v:rect id="_x0000_s1072" style="position:absolute;margin-left:389.4pt;margin-top:1.1pt;width:33pt;height:31.5pt;z-index:251674624"/>
        </w:pict>
      </w:r>
      <w:r>
        <w:rPr>
          <w:noProof/>
          <w:lang w:eastAsia="sk-SK"/>
        </w:rPr>
        <w:pict>
          <v:rect id="_x0000_s1073" style="position:absolute;margin-left:356.4pt;margin-top:32.6pt;width:33pt;height:31.5pt;z-index:251669504"/>
        </w:pict>
      </w:r>
      <w:r>
        <w:rPr>
          <w:noProof/>
          <w:lang w:eastAsia="sk-SK"/>
        </w:rPr>
        <w:pict>
          <v:rect id="_x0000_s1074" style="position:absolute;margin-left:356.4pt;margin-top:1.1pt;width:33pt;height:31.5pt;z-index:251670528"/>
        </w:pict>
      </w:r>
      <w:r>
        <w:rPr>
          <w:noProof/>
          <w:lang w:eastAsia="sk-SK"/>
        </w:rPr>
        <w:pict>
          <v:rect id="_x0000_s1075" style="position:absolute;margin-left:290.4pt;margin-top:32.6pt;width:33pt;height:31.5pt;z-index:251665408"/>
        </w:pict>
      </w:r>
      <w:r>
        <w:rPr>
          <w:noProof/>
          <w:lang w:eastAsia="sk-SK"/>
        </w:rPr>
        <w:pict>
          <v:rect id="_x0000_s1076" style="position:absolute;margin-left:290.4pt;margin-top:1.1pt;width:33pt;height:31.5pt;z-index:251666432"/>
        </w:pict>
      </w:r>
      <w:r>
        <w:rPr>
          <w:noProof/>
          <w:lang w:eastAsia="sk-SK"/>
        </w:rPr>
        <w:pict>
          <v:rect id="_x0000_s1077" style="position:absolute;margin-left:257.4pt;margin-top:32.6pt;width:33pt;height:31.5pt;z-index:251660288"/>
        </w:pict>
      </w:r>
      <w:r>
        <w:rPr>
          <w:noProof/>
          <w:lang w:eastAsia="sk-SK"/>
        </w:rPr>
        <w:pict>
          <v:rect id="_x0000_s1078" style="position:absolute;margin-left:257.4pt;margin-top:1.1pt;width:33pt;height:31.5pt;z-index:251661312"/>
        </w:pict>
      </w:r>
      <w:r>
        <w:rPr>
          <w:noProof/>
          <w:lang w:eastAsia="sk-SK"/>
        </w:rPr>
        <w:pict>
          <v:rect id="_x0000_s1079" style="position:absolute;margin-left:-.6pt;margin-top:1.1pt;width:33pt;height:31.5pt;z-index:251632640"/>
        </w:pict>
      </w:r>
      <w:r>
        <w:rPr>
          <w:noProof/>
          <w:lang w:eastAsia="sk-SK"/>
        </w:rPr>
        <w:pict>
          <v:rect id="_x0000_s1080" style="position:absolute;margin-left:164.4pt;margin-top:32.6pt;width:33pt;height:31.5pt;z-index:251654144"/>
        </w:pict>
      </w:r>
      <w:r>
        <w:rPr>
          <w:noProof/>
          <w:lang w:eastAsia="sk-SK"/>
        </w:rPr>
        <w:pict>
          <v:rect id="_x0000_s1081" style="position:absolute;margin-left:164.4pt;margin-top:1.1pt;width:33pt;height:31.5pt;z-index:251651072"/>
        </w:pict>
      </w:r>
      <w:r>
        <w:rPr>
          <w:noProof/>
          <w:lang w:eastAsia="sk-SK"/>
        </w:rPr>
        <w:pict>
          <v:rect id="_x0000_s1082" style="position:absolute;margin-left:131.4pt;margin-top:32.6pt;width:33pt;height:31.5pt;z-index:251646976"/>
        </w:pict>
      </w:r>
      <w:r>
        <w:rPr>
          <w:noProof/>
          <w:lang w:eastAsia="sk-SK"/>
        </w:rPr>
        <w:pict>
          <v:rect id="_x0000_s1083" style="position:absolute;margin-left:131.4pt;margin-top:1.1pt;width:33pt;height:31.5pt;z-index:251645952"/>
        </w:pict>
      </w:r>
      <w:r>
        <w:rPr>
          <w:noProof/>
          <w:lang w:eastAsia="sk-SK"/>
        </w:rPr>
        <w:pict>
          <v:rect id="_x0000_s1084" style="position:absolute;margin-left:98.4pt;margin-top:32.6pt;width:33pt;height:31.5pt;z-index:251642880"/>
        </w:pict>
      </w:r>
      <w:r>
        <w:rPr>
          <w:noProof/>
          <w:lang w:eastAsia="sk-SK"/>
        </w:rPr>
        <w:pict>
          <v:rect id="_x0000_s1085" style="position:absolute;margin-left:98.4pt;margin-top:1.1pt;width:33pt;height:31.5pt;z-index:251641856"/>
        </w:pict>
      </w:r>
      <w:r>
        <w:rPr>
          <w:noProof/>
          <w:lang w:eastAsia="sk-SK"/>
        </w:rPr>
        <w:pict>
          <v:rect id="_x0000_s1086" style="position:absolute;margin-left:32.4pt;margin-top:32.6pt;width:33pt;height:31.5pt;z-index:251640832"/>
        </w:pict>
      </w:r>
      <w:r>
        <w:rPr>
          <w:noProof/>
          <w:lang w:eastAsia="sk-SK"/>
        </w:rPr>
        <w:pict>
          <v:rect id="_x0000_s1087" style="position:absolute;margin-left:32.4pt;margin-top:1.1pt;width:33pt;height:31.5pt;z-index:251639808"/>
        </w:pict>
      </w:r>
      <w:r>
        <w:rPr>
          <w:noProof/>
          <w:lang w:eastAsia="sk-SK"/>
        </w:rPr>
        <w:pict>
          <v:rect id="_x0000_s1088" style="position:absolute;margin-left:-.6pt;margin-top:32.6pt;width:33pt;height:31.5pt;z-index:251635712"/>
        </w:pict>
      </w:r>
    </w:p>
    <w:p w:rsidR="00E31921" w:rsidRPr="001F48E5" w:rsidRDefault="00E31921" w:rsidP="00C4302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89" style="position:absolute;margin-left:455.4pt;margin-top:27.65pt;width:33pt;height:31.5pt;z-index:251682816"/>
        </w:pict>
      </w:r>
      <w:r>
        <w:rPr>
          <w:noProof/>
          <w:lang w:eastAsia="sk-SK"/>
        </w:rPr>
        <w:pict>
          <v:rect id="_x0000_s1090" style="position:absolute;margin-left:389.4pt;margin-top:27.65pt;width:33pt;height:31.5pt;z-index:251672576"/>
        </w:pict>
      </w:r>
      <w:r>
        <w:rPr>
          <w:noProof/>
          <w:lang w:eastAsia="sk-SK"/>
        </w:rPr>
        <w:pict>
          <v:rect id="_x0000_s1091" style="position:absolute;margin-left:356.4pt;margin-top:27.65pt;width:33pt;height:31.5pt;z-index:251668480"/>
        </w:pict>
      </w:r>
      <w:r>
        <w:rPr>
          <w:noProof/>
          <w:lang w:eastAsia="sk-SK"/>
        </w:rPr>
        <w:pict>
          <v:rect id="_x0000_s1092" style="position:absolute;margin-left:290.4pt;margin-top:27.65pt;width:33pt;height:31.5pt;z-index:251664384"/>
        </w:pict>
      </w:r>
      <w:r>
        <w:rPr>
          <w:noProof/>
          <w:lang w:eastAsia="sk-SK"/>
        </w:rPr>
        <w:pict>
          <v:rect id="_x0000_s1093" style="position:absolute;margin-left:257.4pt;margin-top:27.65pt;width:33pt;height:31.5pt;z-index:251659264"/>
        </w:pict>
      </w:r>
      <w:r>
        <w:rPr>
          <w:noProof/>
          <w:lang w:eastAsia="sk-SK"/>
        </w:rPr>
        <w:pict>
          <v:rect id="_x0000_s1094" style="position:absolute;margin-left:164.4pt;margin-top:27.65pt;width:33pt;height:31.5pt;z-index:251655168"/>
        </w:pict>
      </w:r>
      <w:r>
        <w:rPr>
          <w:noProof/>
          <w:lang w:eastAsia="sk-SK"/>
        </w:rPr>
        <w:pict>
          <v:rect id="_x0000_s1095" style="position:absolute;margin-left:131.4pt;margin-top:27.65pt;width:33pt;height:31.5pt;z-index:251650048"/>
        </w:pict>
      </w:r>
      <w:r>
        <w:rPr>
          <w:noProof/>
          <w:lang w:eastAsia="sk-SK"/>
        </w:rPr>
        <w:pict>
          <v:rect id="_x0000_s1096" style="position:absolute;margin-left:98.4pt;margin-top:27.65pt;width:33pt;height:31.5pt;z-index:251643904"/>
        </w:pict>
      </w:r>
      <w:r>
        <w:rPr>
          <w:noProof/>
          <w:lang w:eastAsia="sk-SK"/>
        </w:rPr>
        <w:pict>
          <v:rect id="_x0000_s1097" style="position:absolute;margin-left:-.6pt;margin-top:27.65pt;width:33pt;height:31.5pt;z-index:251638784"/>
        </w:pict>
      </w:r>
    </w:p>
    <w:p w:rsidR="00E31921" w:rsidRDefault="00E31921">
      <w:r>
        <w:rPr>
          <w:noProof/>
          <w:lang w:eastAsia="sk-SK"/>
        </w:rPr>
        <w:pict>
          <v:rect id="_x0000_s1098" style="position:absolute;margin-left:455.4pt;margin-top:54.2pt;width:33pt;height:31.5pt;z-index:251680768"/>
        </w:pict>
      </w:r>
      <w:r>
        <w:rPr>
          <w:noProof/>
          <w:lang w:eastAsia="sk-SK"/>
        </w:rPr>
        <w:pict>
          <v:rect id="_x0000_s1099" style="position:absolute;margin-left:455.4pt;margin-top:22.7pt;width:33pt;height:31.5pt;z-index:251681792"/>
        </w:pict>
      </w:r>
      <w:r>
        <w:rPr>
          <w:noProof/>
          <w:lang w:eastAsia="sk-SK"/>
        </w:rPr>
        <w:pict>
          <v:rect id="_x0000_s1100" style="position:absolute;margin-left:389.4pt;margin-top:22.7pt;width:33pt;height:31.5pt;z-index:251671552"/>
        </w:pict>
      </w:r>
      <w:r>
        <w:rPr>
          <w:noProof/>
          <w:lang w:eastAsia="sk-SK"/>
        </w:rPr>
        <w:pict>
          <v:rect id="_x0000_s1101" style="position:absolute;margin-left:290.4pt;margin-top:54.2pt;width:33pt;height:31.5pt;z-index:251662336"/>
        </w:pict>
      </w:r>
      <w:r>
        <w:rPr>
          <w:noProof/>
          <w:lang w:eastAsia="sk-SK"/>
        </w:rPr>
        <w:pict>
          <v:rect id="_x0000_s1102" style="position:absolute;margin-left:290.4pt;margin-top:22.7pt;width:33pt;height:31.5pt;z-index:251663360"/>
        </w:pict>
      </w:r>
      <w:r>
        <w:rPr>
          <w:noProof/>
          <w:lang w:eastAsia="sk-SK"/>
        </w:rPr>
        <w:pict>
          <v:rect id="_x0000_s1103" style="position:absolute;margin-left:257.4pt;margin-top:22.7pt;width:33pt;height:31.5pt;z-index:251658240"/>
        </w:pict>
      </w:r>
      <w:r>
        <w:rPr>
          <w:noProof/>
          <w:lang w:eastAsia="sk-SK"/>
        </w:rPr>
        <w:pict>
          <v:rect id="_x0000_s1104" style="position:absolute;margin-left:164.4pt;margin-top:85.7pt;width:33pt;height:31.5pt;z-index:251653120"/>
        </w:pict>
      </w:r>
      <w:r>
        <w:rPr>
          <w:noProof/>
          <w:lang w:eastAsia="sk-SK"/>
        </w:rPr>
        <w:pict>
          <v:rect id="_x0000_s1105" style="position:absolute;margin-left:164.4pt;margin-top:54.2pt;width:33pt;height:31.5pt;z-index:251652096"/>
        </w:pict>
      </w:r>
      <w:r>
        <w:rPr>
          <w:noProof/>
          <w:lang w:eastAsia="sk-SK"/>
        </w:rPr>
        <w:pict>
          <v:rect id="_x0000_s1106" style="position:absolute;margin-left:164.4pt;margin-top:22.7pt;width:33pt;height:31.5pt;z-index:251656192"/>
        </w:pict>
      </w:r>
      <w:r>
        <w:rPr>
          <w:noProof/>
          <w:lang w:eastAsia="sk-SK"/>
        </w:rPr>
        <w:pict>
          <v:rect id="_x0000_s1107" style="position:absolute;margin-left:131.4pt;margin-top:54.2pt;width:33pt;height:31.5pt;z-index:251649024"/>
        </w:pict>
      </w:r>
      <w:r>
        <w:rPr>
          <w:noProof/>
          <w:lang w:eastAsia="sk-SK"/>
        </w:rPr>
        <w:pict>
          <v:rect id="_x0000_s1108" style="position:absolute;margin-left:131.4pt;margin-top:22.7pt;width:33pt;height:31.5pt;z-index:251648000"/>
        </w:pict>
      </w:r>
      <w:r>
        <w:rPr>
          <w:noProof/>
          <w:lang w:eastAsia="sk-SK"/>
        </w:rPr>
        <w:pict>
          <v:rect id="_x0000_s1109" style="position:absolute;margin-left:98.4pt;margin-top:22.7pt;width:33pt;height:31.5pt;z-index:251644928"/>
        </w:pict>
      </w:r>
      <w:r>
        <w:rPr>
          <w:noProof/>
          <w:lang w:eastAsia="sk-SK"/>
        </w:rPr>
        <w:pict>
          <v:rect id="_x0000_s1110" style="position:absolute;margin-left:-.6pt;margin-top:54.2pt;width:33pt;height:31.5pt;z-index:251636736"/>
        </w:pict>
      </w:r>
      <w:r>
        <w:rPr>
          <w:noProof/>
          <w:lang w:eastAsia="sk-SK"/>
        </w:rPr>
        <w:pict>
          <v:rect id="_x0000_s1111" style="position:absolute;margin-left:-.6pt;margin-top:22.7pt;width:33pt;height:31.5pt;z-index:251637760"/>
        </w:pict>
      </w:r>
    </w:p>
    <w:sectPr w:rsidR="00E31921" w:rsidSect="00C4302D">
      <w:headerReference w:type="default" r:id="rId35"/>
      <w:footerReference w:type="default" r:id="rId3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21" w:rsidRDefault="00E31921" w:rsidP="00E31921">
      <w:pPr>
        <w:spacing w:after="0" w:line="240" w:lineRule="auto"/>
      </w:pPr>
      <w:r>
        <w:separator/>
      </w:r>
    </w:p>
  </w:endnote>
  <w:endnote w:type="continuationSeparator" w:id="0">
    <w:p w:rsidR="00E31921" w:rsidRDefault="00E31921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21" w:rsidRDefault="00E31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21" w:rsidRDefault="00E31921" w:rsidP="00E31921">
      <w:pPr>
        <w:spacing w:after="0" w:line="240" w:lineRule="auto"/>
      </w:pPr>
      <w:r>
        <w:separator/>
      </w:r>
    </w:p>
  </w:footnote>
  <w:footnote w:type="continuationSeparator" w:id="0">
    <w:p w:rsidR="00E31921" w:rsidRDefault="00E31921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21" w:rsidRPr="00B463A9" w:rsidRDefault="00E31921" w:rsidP="00B463A9">
    <w:pPr>
      <w:pStyle w:val="Header"/>
      <w:jc w:val="center"/>
      <w:rPr>
        <w:i/>
        <w:iCs/>
      </w:rPr>
    </w:pPr>
    <w:r>
      <w:rPr>
        <w:i/>
        <w:iCs/>
      </w:rPr>
      <w:t>Príloha č. 10 Príbeh Lesík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2D"/>
    <w:rsid w:val="0000219E"/>
    <w:rsid w:val="0001616B"/>
    <w:rsid w:val="00024145"/>
    <w:rsid w:val="000B2720"/>
    <w:rsid w:val="000C1D7E"/>
    <w:rsid w:val="000E7FA4"/>
    <w:rsid w:val="000F0033"/>
    <w:rsid w:val="000F6C87"/>
    <w:rsid w:val="00125E18"/>
    <w:rsid w:val="00160178"/>
    <w:rsid w:val="0018253A"/>
    <w:rsid w:val="001D2443"/>
    <w:rsid w:val="001F48E5"/>
    <w:rsid w:val="00216A84"/>
    <w:rsid w:val="00216B6E"/>
    <w:rsid w:val="00266273"/>
    <w:rsid w:val="00287F53"/>
    <w:rsid w:val="002B0B1F"/>
    <w:rsid w:val="00307F12"/>
    <w:rsid w:val="003338B1"/>
    <w:rsid w:val="00355A3C"/>
    <w:rsid w:val="0037069D"/>
    <w:rsid w:val="00375E6B"/>
    <w:rsid w:val="00376156"/>
    <w:rsid w:val="003920EB"/>
    <w:rsid w:val="003E1661"/>
    <w:rsid w:val="00400481"/>
    <w:rsid w:val="00400D18"/>
    <w:rsid w:val="00421779"/>
    <w:rsid w:val="00430ADB"/>
    <w:rsid w:val="00492C2A"/>
    <w:rsid w:val="004B211A"/>
    <w:rsid w:val="004B73C1"/>
    <w:rsid w:val="004E22EB"/>
    <w:rsid w:val="004E6116"/>
    <w:rsid w:val="00527B95"/>
    <w:rsid w:val="0054675A"/>
    <w:rsid w:val="005632C4"/>
    <w:rsid w:val="005B29EF"/>
    <w:rsid w:val="005B77E6"/>
    <w:rsid w:val="005C25B3"/>
    <w:rsid w:val="005E5177"/>
    <w:rsid w:val="005F0366"/>
    <w:rsid w:val="006328EC"/>
    <w:rsid w:val="006421EA"/>
    <w:rsid w:val="0066664A"/>
    <w:rsid w:val="006B2D8E"/>
    <w:rsid w:val="006E451E"/>
    <w:rsid w:val="006E6231"/>
    <w:rsid w:val="006F5A70"/>
    <w:rsid w:val="0071004F"/>
    <w:rsid w:val="00772E6D"/>
    <w:rsid w:val="00773367"/>
    <w:rsid w:val="007E0A40"/>
    <w:rsid w:val="008678DF"/>
    <w:rsid w:val="00876D55"/>
    <w:rsid w:val="00892B4E"/>
    <w:rsid w:val="0089306D"/>
    <w:rsid w:val="00895AD9"/>
    <w:rsid w:val="008A4915"/>
    <w:rsid w:val="008C16AA"/>
    <w:rsid w:val="008F7C08"/>
    <w:rsid w:val="00920C7F"/>
    <w:rsid w:val="009528DC"/>
    <w:rsid w:val="00963DA1"/>
    <w:rsid w:val="00984755"/>
    <w:rsid w:val="009B5027"/>
    <w:rsid w:val="009E2567"/>
    <w:rsid w:val="00A0174B"/>
    <w:rsid w:val="00A349CD"/>
    <w:rsid w:val="00A46F8F"/>
    <w:rsid w:val="00A65DB2"/>
    <w:rsid w:val="00A919BE"/>
    <w:rsid w:val="00AD53FF"/>
    <w:rsid w:val="00AE25A5"/>
    <w:rsid w:val="00AF426E"/>
    <w:rsid w:val="00AF4F1E"/>
    <w:rsid w:val="00AF6663"/>
    <w:rsid w:val="00B463A9"/>
    <w:rsid w:val="00B61DFF"/>
    <w:rsid w:val="00BA18F9"/>
    <w:rsid w:val="00BA6B27"/>
    <w:rsid w:val="00BE06E8"/>
    <w:rsid w:val="00C35E5B"/>
    <w:rsid w:val="00C4302D"/>
    <w:rsid w:val="00C43E01"/>
    <w:rsid w:val="00C725D4"/>
    <w:rsid w:val="00CB4A14"/>
    <w:rsid w:val="00D20BC9"/>
    <w:rsid w:val="00D27104"/>
    <w:rsid w:val="00D321E1"/>
    <w:rsid w:val="00D471A0"/>
    <w:rsid w:val="00D54BEE"/>
    <w:rsid w:val="00D55979"/>
    <w:rsid w:val="00D56733"/>
    <w:rsid w:val="00D65475"/>
    <w:rsid w:val="00D965EB"/>
    <w:rsid w:val="00DB29DF"/>
    <w:rsid w:val="00DB6F94"/>
    <w:rsid w:val="00DF7809"/>
    <w:rsid w:val="00E31921"/>
    <w:rsid w:val="00E402E1"/>
    <w:rsid w:val="00E662B0"/>
    <w:rsid w:val="00E7011A"/>
    <w:rsid w:val="00E81D01"/>
    <w:rsid w:val="00EE5113"/>
    <w:rsid w:val="00F03FA9"/>
    <w:rsid w:val="00FB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8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6F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F7C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6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15F"/>
    <w:rPr>
      <w:lang w:eastAsia="en-US"/>
    </w:rPr>
  </w:style>
  <w:style w:type="paragraph" w:styleId="Footer">
    <w:name w:val="footer"/>
    <w:basedOn w:val="Normal"/>
    <w:link w:val="FooterChar"/>
    <w:uiPriority w:val="99"/>
    <w:rsid w:val="00B463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1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99</Words>
  <Characters>566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92</cp:revision>
  <dcterms:created xsi:type="dcterms:W3CDTF">2015-08-22T18:36:00Z</dcterms:created>
  <dcterms:modified xsi:type="dcterms:W3CDTF">2017-05-30T11:19:00Z</dcterms:modified>
</cp:coreProperties>
</file>